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10" w:rsidRDefault="00356310">
      <w:pPr>
        <w:shd w:val="clear" w:color="auto" w:fill="FFFFFF"/>
        <w:ind w:left="586"/>
      </w:pPr>
      <w:r>
        <w:rPr>
          <w:color w:val="000000"/>
          <w:spacing w:val="-1"/>
          <w:sz w:val="30"/>
          <w:szCs w:val="30"/>
        </w:rPr>
        <w:t>АДМИНИСТРАЦИЯ ГОРОДСКОГО ОКРУГА ДОМОДЕДОВО</w:t>
      </w:r>
    </w:p>
    <w:p w:rsidR="00356310" w:rsidRDefault="00356310">
      <w:pPr>
        <w:shd w:val="clear" w:color="auto" w:fill="FFFFFF"/>
        <w:ind w:right="29"/>
        <w:jc w:val="center"/>
      </w:pPr>
      <w:r>
        <w:rPr>
          <w:color w:val="000000"/>
          <w:spacing w:val="5"/>
          <w:sz w:val="30"/>
          <w:szCs w:val="30"/>
        </w:rPr>
        <w:t>МОСКОВСКОЙ ОБЛАСТИ</w:t>
      </w:r>
    </w:p>
    <w:p w:rsidR="00356310" w:rsidRDefault="00356310">
      <w:pPr>
        <w:shd w:val="clear" w:color="auto" w:fill="FFFFFF"/>
        <w:spacing w:before="312"/>
        <w:ind w:left="514"/>
      </w:pPr>
      <w:r>
        <w:rPr>
          <w:i/>
          <w:iCs/>
          <w:color w:val="000000"/>
        </w:rPr>
        <w:t>пл.30-летия Победы, д.1, микрорайон Центральный, г.Домодедово, Московская область, 142000,</w:t>
      </w:r>
    </w:p>
    <w:p w:rsidR="00356310" w:rsidRDefault="00356310">
      <w:pPr>
        <w:shd w:val="clear" w:color="auto" w:fill="FFFFFF"/>
        <w:ind w:right="24"/>
        <w:jc w:val="center"/>
      </w:pPr>
      <w:r>
        <w:rPr>
          <w:i/>
          <w:iCs/>
          <w:color w:val="000000"/>
        </w:rPr>
        <w:t>тел.(495)276-05-13,(496)792-41-04</w:t>
      </w:r>
    </w:p>
    <w:p w:rsidR="00356310" w:rsidRDefault="00356310">
      <w:pPr>
        <w:shd w:val="clear" w:color="auto" w:fill="FFFFFF"/>
        <w:spacing w:before="269"/>
        <w:ind w:right="38"/>
        <w:jc w:val="center"/>
        <w:rPr>
          <w:rFonts w:ascii="Courier New" w:hAnsi="Courier New" w:cs="Courier New"/>
          <w:color w:val="000000"/>
          <w:spacing w:val="6"/>
          <w:sz w:val="38"/>
          <w:szCs w:val="38"/>
        </w:rPr>
      </w:pPr>
      <w:r>
        <w:rPr>
          <w:noProof/>
        </w:rPr>
        <w:pict>
          <v:line id="_x0000_s1026" style="position:absolute;left:0;text-align:left;z-index:251658240" from="-1.45pt,2.4pt" to="471.35pt,2.4pt" o:allowincell="f" strokeweight="1.7pt"/>
        </w:pict>
      </w:r>
      <w:r>
        <w:rPr>
          <w:rFonts w:ascii="Courier New" w:hAnsi="Courier New" w:cs="Courier New"/>
          <w:color w:val="000000"/>
          <w:spacing w:val="6"/>
          <w:sz w:val="38"/>
          <w:szCs w:val="38"/>
        </w:rPr>
        <w:t>ПОСТАНОВЛЕНИЕ</w:t>
      </w:r>
    </w:p>
    <w:p w:rsidR="00356310" w:rsidRPr="008652FD" w:rsidRDefault="00356310">
      <w:pPr>
        <w:shd w:val="clear" w:color="auto" w:fill="FFFFFF"/>
        <w:spacing w:before="269"/>
        <w:ind w:right="38"/>
        <w:jc w:val="center"/>
        <w:rPr>
          <w:b/>
          <w:bCs/>
          <w:sz w:val="32"/>
          <w:szCs w:val="32"/>
          <w:u w:val="single"/>
        </w:rPr>
      </w:pPr>
      <w:r w:rsidRPr="008652FD">
        <w:rPr>
          <w:rFonts w:ascii="Courier New" w:hAnsi="Courier New" w:cs="Courier New"/>
          <w:b/>
          <w:bCs/>
          <w:color w:val="000000"/>
          <w:spacing w:val="6"/>
          <w:sz w:val="32"/>
          <w:szCs w:val="32"/>
          <w:u w:val="single"/>
        </w:rPr>
        <w:t xml:space="preserve">от 19.02.2014 № 564 </w:t>
      </w:r>
    </w:p>
    <w:p w:rsidR="00356310" w:rsidRDefault="00356310">
      <w:pPr>
        <w:shd w:val="clear" w:color="auto" w:fill="FFFFFF"/>
        <w:spacing w:before="1085" w:line="278" w:lineRule="exact"/>
        <w:ind w:right="3840"/>
      </w:pPr>
      <w:r>
        <w:rPr>
          <w:color w:val="000000"/>
          <w:spacing w:val="-8"/>
          <w:sz w:val="24"/>
          <w:szCs w:val="24"/>
        </w:rPr>
        <w:t xml:space="preserve">О внесении изменений в муниципальную программу </w:t>
      </w:r>
      <w:r>
        <w:rPr>
          <w:color w:val="000000"/>
          <w:spacing w:val="-4"/>
          <w:sz w:val="24"/>
          <w:szCs w:val="24"/>
        </w:rPr>
        <w:t xml:space="preserve">«Информационная и внутренняя политика городского округа Домодедово на 2014-2016 годы», </w:t>
      </w:r>
      <w:r>
        <w:rPr>
          <w:color w:val="000000"/>
          <w:spacing w:val="-6"/>
          <w:sz w:val="24"/>
          <w:szCs w:val="24"/>
        </w:rPr>
        <w:t>утвержденную постановлением Администрации городского округа Домодедово от 18.10.2013 № 4240</w:t>
      </w:r>
    </w:p>
    <w:p w:rsidR="00356310" w:rsidRDefault="00356310">
      <w:pPr>
        <w:shd w:val="clear" w:color="auto" w:fill="FFFFFF"/>
        <w:spacing w:before="475" w:line="274" w:lineRule="exact"/>
        <w:ind w:left="19" w:firstLine="341"/>
        <w:jc w:val="both"/>
      </w:pPr>
      <w:r>
        <w:rPr>
          <w:color w:val="000000"/>
          <w:spacing w:val="-5"/>
          <w:sz w:val="24"/>
          <w:szCs w:val="24"/>
        </w:rPr>
        <w:t xml:space="preserve">В соответствии с Федеральным законом от 06.10.2003 № 131-ФЗ «Об общих принципах </w:t>
      </w:r>
      <w:r>
        <w:rPr>
          <w:color w:val="000000"/>
          <w:spacing w:val="-4"/>
          <w:sz w:val="24"/>
          <w:szCs w:val="24"/>
        </w:rPr>
        <w:t xml:space="preserve">организации местного самоуправления в Российской Федерации», Бюджетным кодексом </w:t>
      </w:r>
      <w:r>
        <w:rPr>
          <w:color w:val="000000"/>
          <w:spacing w:val="-7"/>
          <w:sz w:val="24"/>
          <w:szCs w:val="24"/>
        </w:rPr>
        <w:t xml:space="preserve">Российской Федерации, постановлением Администрации городского округа Домодедово от </w:t>
      </w:r>
      <w:r>
        <w:rPr>
          <w:color w:val="000000"/>
          <w:spacing w:val="-8"/>
          <w:sz w:val="24"/>
          <w:szCs w:val="24"/>
        </w:rPr>
        <w:t xml:space="preserve">08.10.2013 № 4026 «О внесении изменений в постановление Администрации городского округа </w:t>
      </w:r>
      <w:r>
        <w:rPr>
          <w:color w:val="000000"/>
          <w:spacing w:val="2"/>
          <w:sz w:val="24"/>
          <w:szCs w:val="24"/>
        </w:rPr>
        <w:t xml:space="preserve">Домодедово от 22.07.2013 № 2897», решением Совета депутатов городского округа </w:t>
      </w:r>
      <w:r>
        <w:rPr>
          <w:color w:val="000000"/>
          <w:sz w:val="24"/>
          <w:szCs w:val="24"/>
        </w:rPr>
        <w:t>Домодедово Московской области от 17.12.2013 № 1-4/553 «О бюджете городского округа Домодедово на 2014 год и на плановый период 2015 и 2016 годов»,</w:t>
      </w:r>
    </w:p>
    <w:p w:rsidR="00356310" w:rsidRDefault="00356310">
      <w:pPr>
        <w:shd w:val="clear" w:color="auto" w:fill="FFFFFF"/>
        <w:spacing w:before="331"/>
        <w:ind w:right="43"/>
        <w:jc w:val="center"/>
      </w:pPr>
      <w:r>
        <w:rPr>
          <w:color w:val="000000"/>
          <w:spacing w:val="-3"/>
          <w:sz w:val="24"/>
          <w:szCs w:val="24"/>
        </w:rPr>
        <w:t>ПОСТАНОВЛЯЮ:</w:t>
      </w:r>
    </w:p>
    <w:p w:rsidR="00356310" w:rsidRDefault="00356310">
      <w:pPr>
        <w:shd w:val="clear" w:color="auto" w:fill="FFFFFF"/>
        <w:tabs>
          <w:tab w:val="left" w:pos="974"/>
        </w:tabs>
        <w:spacing w:before="360" w:line="346" w:lineRule="exact"/>
        <w:ind w:left="5" w:firstLine="720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Внести в муниципальную       программу       городского       округа Домодедово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«Информационная и внутренняя политика городского округа Домодедово на 2014- 2016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годы», утвержденную постановлением Администрации городского округа Домодедово от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18.10.2013 № 4240 изменения, изложив Программу в редакции согласно приложению к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настоящему постановлению.</w:t>
      </w:r>
    </w:p>
    <w:p w:rsidR="00356310" w:rsidRDefault="00356310" w:rsidP="00B96106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346" w:lineRule="exact"/>
        <w:ind w:left="701"/>
        <w:rPr>
          <w:color w:val="000000"/>
          <w:spacing w:val="-1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Опубликовать настоящее постановление в установленном порядке.</w:t>
      </w:r>
    </w:p>
    <w:p w:rsidR="00356310" w:rsidRDefault="00356310" w:rsidP="00B96106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346" w:lineRule="exact"/>
        <w:ind w:left="5" w:firstLine="696"/>
        <w:rPr>
          <w:color w:val="000000"/>
          <w:spacing w:val="-1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Контроль за исполнением настоящего постановления возложить на заместителя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0"/>
          <w:sz w:val="24"/>
          <w:szCs w:val="24"/>
        </w:rPr>
        <w:t>руководителя администрации - председателя Комитета по территориальному управлению Добрину</w:t>
      </w:r>
      <w:r>
        <w:rPr>
          <w:color w:val="000000"/>
          <w:spacing w:val="-10"/>
          <w:sz w:val="24"/>
          <w:szCs w:val="24"/>
        </w:rPr>
        <w:br/>
      </w:r>
      <w:r>
        <w:rPr>
          <w:color w:val="000000"/>
          <w:spacing w:val="-15"/>
          <w:sz w:val="24"/>
          <w:szCs w:val="24"/>
        </w:rPr>
        <w:t>Е.К.</w:t>
      </w:r>
    </w:p>
    <w:p w:rsidR="00356310" w:rsidRDefault="00356310">
      <w:pPr>
        <w:shd w:val="clear" w:color="auto" w:fill="FFFFFF"/>
        <w:tabs>
          <w:tab w:val="left" w:pos="6542"/>
        </w:tabs>
        <w:spacing w:before="763"/>
        <w:ind w:left="14"/>
      </w:pPr>
      <w:r>
        <w:rPr>
          <w:b/>
          <w:bCs/>
          <w:color w:val="000000"/>
          <w:spacing w:val="-5"/>
          <w:sz w:val="22"/>
          <w:szCs w:val="22"/>
        </w:rPr>
        <w:t>Руководитель администрации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>Д.И. Городецкий</w:t>
      </w:r>
    </w:p>
    <w:p w:rsidR="00356310" w:rsidRDefault="00356310">
      <w:pPr>
        <w:shd w:val="clear" w:color="auto" w:fill="FFFFFF"/>
        <w:tabs>
          <w:tab w:val="left" w:pos="6542"/>
        </w:tabs>
        <w:spacing w:before="763"/>
        <w:ind w:left="14"/>
        <w:sectPr w:rsidR="00356310">
          <w:type w:val="continuous"/>
          <w:pgSz w:w="11909" w:h="16834"/>
          <w:pgMar w:top="1134" w:right="965" w:bottom="720" w:left="1532" w:header="720" w:footer="720" w:gutter="0"/>
          <w:cols w:space="60"/>
          <w:noEndnote/>
        </w:sectPr>
      </w:pPr>
    </w:p>
    <w:p w:rsidR="00356310" w:rsidRDefault="00356310">
      <w:pPr>
        <w:shd w:val="clear" w:color="auto" w:fill="FFFFFF"/>
        <w:spacing w:line="278" w:lineRule="exact"/>
        <w:ind w:left="3562" w:right="52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Приложение к постановлению </w:t>
      </w:r>
      <w:r>
        <w:rPr>
          <w:color w:val="000000"/>
          <w:spacing w:val="1"/>
          <w:sz w:val="24"/>
          <w:szCs w:val="24"/>
        </w:rPr>
        <w:t xml:space="preserve">Администрации городского округа </w:t>
      </w:r>
      <w:r>
        <w:rPr>
          <w:color w:val="000000"/>
          <w:spacing w:val="-1"/>
          <w:sz w:val="24"/>
          <w:szCs w:val="24"/>
        </w:rPr>
        <w:t>Домодедово</w:t>
      </w:r>
    </w:p>
    <w:p w:rsidR="00356310" w:rsidRDefault="00356310">
      <w:pPr>
        <w:shd w:val="clear" w:color="auto" w:fill="FFFFFF"/>
        <w:spacing w:line="278" w:lineRule="exact"/>
        <w:ind w:left="3562" w:right="523"/>
        <w:jc w:val="both"/>
      </w:pPr>
      <w:r>
        <w:rPr>
          <w:color w:val="000000"/>
          <w:spacing w:val="-1"/>
          <w:sz w:val="24"/>
          <w:szCs w:val="24"/>
        </w:rPr>
        <w:t xml:space="preserve">№ 564 от 19.02.2014  </w:t>
      </w:r>
    </w:p>
    <w:p w:rsidR="00356310" w:rsidRDefault="00356310" w:rsidP="00B96106">
      <w:pPr>
        <w:shd w:val="clear" w:color="auto" w:fill="FFFFFF"/>
        <w:spacing w:before="5333" w:line="370" w:lineRule="exact"/>
        <w:jc w:val="center"/>
        <w:rPr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 xml:space="preserve">МУНИЦИПАЛЬНАЯ ПРОГРАММА </w:t>
      </w:r>
      <w:r>
        <w:rPr>
          <w:b/>
          <w:bCs/>
          <w:color w:val="000000"/>
          <w:spacing w:val="-2"/>
          <w:sz w:val="32"/>
          <w:szCs w:val="32"/>
        </w:rPr>
        <w:t xml:space="preserve">«ИНФОРМАЦИОННАЯ И ВНУТРЕННЯЯ ПОЛИТИКА </w:t>
      </w:r>
      <w:r>
        <w:rPr>
          <w:b/>
          <w:bCs/>
          <w:color w:val="000000"/>
          <w:spacing w:val="1"/>
          <w:sz w:val="32"/>
          <w:szCs w:val="32"/>
        </w:rPr>
        <w:t xml:space="preserve">ГОРОДСКОГО ОКРУГА ДОМОДЕДОВО </w:t>
      </w:r>
    </w:p>
    <w:p w:rsidR="00356310" w:rsidRDefault="00356310" w:rsidP="00B96106">
      <w:pPr>
        <w:shd w:val="clear" w:color="auto" w:fill="FFFFFF"/>
        <w:spacing w:line="370" w:lineRule="exact"/>
        <w:jc w:val="center"/>
      </w:pPr>
      <w:r>
        <w:rPr>
          <w:b/>
          <w:bCs/>
          <w:color w:val="000000"/>
          <w:sz w:val="32"/>
          <w:szCs w:val="32"/>
        </w:rPr>
        <w:t>НА 2014-2016 г.г.»</w:t>
      </w:r>
    </w:p>
    <w:p w:rsidR="00356310" w:rsidRDefault="00356310">
      <w:pPr>
        <w:shd w:val="clear" w:color="auto" w:fill="FFFFFF"/>
        <w:spacing w:before="5333" w:line="370" w:lineRule="exact"/>
        <w:sectPr w:rsidR="00356310">
          <w:pgSz w:w="11909" w:h="16834"/>
          <w:pgMar w:top="1134" w:right="1253" w:bottom="720" w:left="2323" w:header="720" w:footer="720" w:gutter="0"/>
          <w:cols w:space="60"/>
          <w:noEndnote/>
        </w:sectPr>
      </w:pPr>
    </w:p>
    <w:p w:rsidR="00356310" w:rsidRDefault="00356310">
      <w:pPr>
        <w:shd w:val="clear" w:color="auto" w:fill="FFFFFF"/>
        <w:ind w:left="4411"/>
      </w:pPr>
      <w:r>
        <w:rPr>
          <w:b/>
          <w:bCs/>
          <w:color w:val="000000"/>
          <w:spacing w:val="-2"/>
          <w:sz w:val="24"/>
          <w:szCs w:val="24"/>
        </w:rPr>
        <w:t>ПАСПОРТ ПРОГРАММЫ</w:t>
      </w:r>
    </w:p>
    <w:p w:rsidR="00356310" w:rsidRDefault="00356310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9"/>
        <w:gridCol w:w="2170"/>
        <w:gridCol w:w="2822"/>
        <w:gridCol w:w="3082"/>
        <w:gridCol w:w="3130"/>
      </w:tblGrid>
      <w:tr w:rsidR="00356310" w:rsidRPr="004A7BE3">
        <w:trPr>
          <w:trHeight w:hRule="exact" w:val="5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74" w:lineRule="exact"/>
              <w:ind w:left="10" w:right="1171" w:hanging="14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Наименование муниципальной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1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«Информационная и внутренняя политика городского округа Домодедово на 2014 - 2016 годы».</w:t>
            </w:r>
          </w:p>
        </w:tc>
      </w:tr>
      <w:tr w:rsidR="00356310" w:rsidRPr="004A7BE3">
        <w:trPr>
          <w:trHeight w:hRule="exact" w:val="82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74" w:lineRule="exact"/>
              <w:ind w:right="19"/>
            </w:pPr>
            <w:r>
              <w:rPr>
                <w:color w:val="000000"/>
                <w:spacing w:val="7"/>
                <w:sz w:val="24"/>
                <w:szCs w:val="24"/>
              </w:rPr>
              <w:t xml:space="preserve">Обеспечение открытости и прозрачности деятельности органов самоуправления городского округа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Домодедово,   создание  условий  для  осуществления  гражданского   контроля  деятельности   органов </w:t>
            </w:r>
            <w:r>
              <w:rPr>
                <w:color w:val="000000"/>
                <w:spacing w:val="1"/>
                <w:sz w:val="24"/>
                <w:szCs w:val="24"/>
              </w:rPr>
              <w:t>местного самоуправления городского округа Домодедово.</w:t>
            </w:r>
          </w:p>
        </w:tc>
      </w:tr>
      <w:tr w:rsidR="00356310" w:rsidRPr="004A7BE3">
        <w:trPr>
          <w:trHeight w:hRule="exact" w:val="23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88" w:lineRule="exact"/>
              <w:ind w:left="432" w:right="24"/>
            </w:pPr>
            <w:r w:rsidRPr="004A7BE3">
              <w:rPr>
                <w:color w:val="000000"/>
                <w:spacing w:val="4"/>
                <w:sz w:val="24"/>
                <w:szCs w:val="24"/>
              </w:rPr>
              <w:t xml:space="preserve">-  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Создание и развитие комплексной системы информирования населения о деятельности органов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местного самоуправления городского округа Домодедово.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-   Освещение деятельности органов местного самоуправления в средствах массовой информации, в </w:t>
            </w:r>
            <w:r>
              <w:rPr>
                <w:color w:val="000000"/>
                <w:sz w:val="24"/>
                <w:szCs w:val="24"/>
              </w:rPr>
              <w:t xml:space="preserve">том числе электронных.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-   Оформление   наружного   информационного   пространства   городского   округа   Домодедово </w:t>
            </w:r>
            <w:r>
              <w:rPr>
                <w:color w:val="000000"/>
                <w:sz w:val="24"/>
                <w:szCs w:val="24"/>
              </w:rPr>
              <w:t xml:space="preserve">согласно правилам эстетики и нормам законодательства. </w:t>
            </w:r>
            <w:r>
              <w:rPr>
                <w:color w:val="000000"/>
                <w:spacing w:val="2"/>
                <w:sz w:val="24"/>
                <w:szCs w:val="24"/>
              </w:rPr>
              <w:t>-   Строительство, реконструкция, модернизация объектов средств массовой информации. -   Формирование эффективного механизма взаимодействия власти с гражданами</w:t>
            </w:r>
          </w:p>
        </w:tc>
      </w:tr>
      <w:tr w:rsidR="00356310" w:rsidRPr="004A7BE3">
        <w:trPr>
          <w:trHeight w:hRule="exact" w:val="5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83" w:lineRule="exact"/>
              <w:ind w:left="14" w:right="1339" w:hanging="10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Координатор муниципальной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1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74" w:lineRule="exact"/>
              <w:ind w:right="24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Заместитель руководителя администрации, председатель Комитета по территориальному управлению </w:t>
            </w:r>
            <w:r>
              <w:rPr>
                <w:color w:val="000000"/>
                <w:spacing w:val="1"/>
                <w:sz w:val="24"/>
                <w:szCs w:val="24"/>
              </w:rPr>
              <w:t>администрации городского округа Домодедово</w:t>
            </w:r>
          </w:p>
        </w:tc>
      </w:tr>
      <w:tr w:rsidR="00356310" w:rsidRPr="004A7BE3">
        <w:trPr>
          <w:trHeight w:hRule="exact" w:val="27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Организационное управление Администрации городского округа Домодедово</w:t>
            </w:r>
          </w:p>
        </w:tc>
      </w:tr>
      <w:tr w:rsidR="00356310" w:rsidRPr="004A7BE3">
        <w:trPr>
          <w:trHeight w:hRule="exact" w:val="5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78" w:lineRule="exact"/>
              <w:ind w:left="24" w:right="739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Сроки реализации муниципальной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1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670"/>
            </w:pPr>
            <w:r w:rsidRPr="004A7BE3">
              <w:rPr>
                <w:color w:val="000000"/>
                <w:spacing w:val="-3"/>
                <w:sz w:val="24"/>
                <w:szCs w:val="24"/>
              </w:rPr>
              <w:t>2014</w:t>
            </w:r>
            <w:r>
              <w:rPr>
                <w:color w:val="000000"/>
                <w:spacing w:val="-3"/>
                <w:sz w:val="24"/>
                <w:szCs w:val="24"/>
              </w:rPr>
              <w:t>—2016 г.г.</w:t>
            </w:r>
          </w:p>
        </w:tc>
      </w:tr>
      <w:tr w:rsidR="00356310" w:rsidRPr="004A7BE3">
        <w:trPr>
          <w:trHeight w:hRule="exact" w:val="5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Перечень подпрограмм</w:t>
            </w:r>
          </w:p>
        </w:tc>
        <w:tc>
          <w:tcPr>
            <w:tcW w:w="1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74" w:lineRule="exact"/>
              <w:ind w:right="888"/>
            </w:pPr>
            <w:r w:rsidRPr="004A7BE3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«Развитие системы информирования населения городского округа Домодедово о деятельности </w:t>
            </w:r>
            <w:r>
              <w:rPr>
                <w:color w:val="000000"/>
                <w:spacing w:val="1"/>
                <w:sz w:val="24"/>
                <w:szCs w:val="24"/>
              </w:rPr>
              <w:t>органов муниципальной власти городского округа Домодедово на 2014—2016 годы».</w:t>
            </w:r>
          </w:p>
        </w:tc>
      </w:tr>
      <w:tr w:rsidR="00356310" w:rsidRPr="004A7BE3">
        <w:trPr>
          <w:trHeight w:hRule="exact" w:val="288"/>
        </w:trPr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83" w:lineRule="exact"/>
              <w:ind w:left="24" w:right="1440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Источники финансирования муниципальной программы,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 том числе по годам:</w:t>
            </w:r>
          </w:p>
        </w:tc>
        <w:tc>
          <w:tcPr>
            <w:tcW w:w="1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Расходы (тыс. рублей)</w:t>
            </w:r>
          </w:p>
        </w:tc>
      </w:tr>
      <w:tr w:rsidR="00356310" w:rsidRPr="004A7BE3">
        <w:trPr>
          <w:trHeight w:hRule="exact" w:val="576"/>
        </w:trPr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78" w:lineRule="exact"/>
              <w:ind w:left="5" w:right="115" w:hanging="883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Очередной финансовый </w:t>
            </w:r>
            <w:r>
              <w:rPr>
                <w:color w:val="000000"/>
                <w:spacing w:val="1"/>
                <w:sz w:val="24"/>
                <w:szCs w:val="24"/>
              </w:rPr>
              <w:t>2014 год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83" w:lineRule="exact"/>
              <w:ind w:left="14" w:right="106" w:hanging="1018"/>
            </w:pPr>
            <w:r w:rsidRPr="004A7BE3">
              <w:rPr>
                <w:color w:val="000000"/>
                <w:spacing w:val="-4"/>
                <w:sz w:val="24"/>
                <w:szCs w:val="24"/>
              </w:rPr>
              <w:t>1 -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й год планового периода </w:t>
            </w:r>
            <w:r>
              <w:rPr>
                <w:color w:val="000000"/>
                <w:spacing w:val="-1"/>
                <w:sz w:val="24"/>
                <w:szCs w:val="24"/>
              </w:rPr>
              <w:t>2015 год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83" w:lineRule="exact"/>
              <w:ind w:left="48" w:right="72" w:hanging="994"/>
            </w:pPr>
            <w:r w:rsidRPr="004A7BE3">
              <w:rPr>
                <w:color w:val="000000"/>
                <w:sz w:val="24"/>
                <w:szCs w:val="24"/>
              </w:rPr>
              <w:t>2-</w:t>
            </w:r>
            <w:r>
              <w:rPr>
                <w:color w:val="000000"/>
                <w:sz w:val="24"/>
                <w:szCs w:val="24"/>
              </w:rPr>
              <w:t>й год планового периода 2016 год</w:t>
            </w:r>
          </w:p>
        </w:tc>
      </w:tr>
      <w:tr w:rsidR="00356310" w:rsidRPr="004A7BE3">
        <w:trPr>
          <w:trHeight w:hRule="exact" w:val="56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spacing w:line="278" w:lineRule="exact"/>
              <w:ind w:left="19" w:right="715" w:firstLine="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color w:val="000000"/>
                <w:spacing w:val="-1"/>
                <w:sz w:val="24"/>
                <w:szCs w:val="24"/>
              </w:rPr>
              <w:t>Домодедово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4"/>
                <w:sz w:val="24"/>
                <w:szCs w:val="24"/>
              </w:rPr>
              <w:t>55 739,5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922"/>
            </w:pPr>
            <w:r w:rsidRPr="004A7BE3">
              <w:rPr>
                <w:color w:val="000000"/>
                <w:spacing w:val="-13"/>
                <w:sz w:val="24"/>
                <w:szCs w:val="24"/>
              </w:rPr>
              <w:t>18 746,5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61"/>
            </w:pPr>
            <w:r w:rsidRPr="004A7BE3">
              <w:rPr>
                <w:color w:val="000000"/>
                <w:spacing w:val="-15"/>
                <w:sz w:val="24"/>
                <w:szCs w:val="24"/>
              </w:rPr>
              <w:t>18 496,5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70"/>
            </w:pPr>
            <w:r w:rsidRPr="004A7BE3">
              <w:rPr>
                <w:color w:val="000000"/>
                <w:spacing w:val="-14"/>
                <w:sz w:val="24"/>
                <w:szCs w:val="24"/>
              </w:rPr>
              <w:t>18 496,5</w:t>
            </w:r>
          </w:p>
        </w:tc>
      </w:tr>
      <w:tr w:rsidR="00356310" w:rsidRPr="004A7BE3">
        <w:trPr>
          <w:trHeight w:hRule="exact" w:val="28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4"/>
            </w:pPr>
            <w:r>
              <w:rPr>
                <w:color w:val="000000"/>
                <w:spacing w:val="-2"/>
                <w:sz w:val="24"/>
                <w:szCs w:val="24"/>
              </w:rPr>
              <w:t>Другие источники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5"/>
                <w:sz w:val="24"/>
                <w:szCs w:val="24"/>
              </w:rPr>
              <w:t>81 958,5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88"/>
            </w:pPr>
            <w:r w:rsidRPr="004A7BE3">
              <w:rPr>
                <w:color w:val="000000"/>
                <w:spacing w:val="-10"/>
                <w:sz w:val="24"/>
                <w:szCs w:val="24"/>
              </w:rPr>
              <w:t>27 275,0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37"/>
            </w:pPr>
            <w:r w:rsidRPr="004A7BE3">
              <w:rPr>
                <w:color w:val="000000"/>
                <w:spacing w:val="-11"/>
                <w:sz w:val="24"/>
                <w:szCs w:val="24"/>
              </w:rPr>
              <w:t>27 318,8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51"/>
            </w:pPr>
            <w:r w:rsidRPr="004A7BE3">
              <w:rPr>
                <w:color w:val="000000"/>
                <w:spacing w:val="-11"/>
                <w:sz w:val="24"/>
                <w:szCs w:val="24"/>
              </w:rPr>
              <w:t>27 364,7</w:t>
            </w:r>
          </w:p>
        </w:tc>
      </w:tr>
      <w:tr w:rsidR="00356310" w:rsidRPr="004A7BE3">
        <w:trPr>
          <w:trHeight w:hRule="exact" w:val="28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5"/>
                <w:sz w:val="24"/>
                <w:szCs w:val="24"/>
              </w:rPr>
              <w:t>137 698,0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98"/>
            </w:pPr>
            <w:r w:rsidRPr="004A7BE3">
              <w:rPr>
                <w:color w:val="000000"/>
                <w:spacing w:val="-10"/>
                <w:sz w:val="24"/>
                <w:szCs w:val="24"/>
              </w:rPr>
              <w:t>46 021,5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37"/>
            </w:pPr>
            <w:r w:rsidRPr="004A7BE3">
              <w:rPr>
                <w:color w:val="000000"/>
                <w:spacing w:val="-13"/>
                <w:sz w:val="24"/>
                <w:szCs w:val="24"/>
              </w:rPr>
              <w:t>45 815,3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42"/>
            </w:pPr>
            <w:r w:rsidRPr="004A7BE3">
              <w:rPr>
                <w:color w:val="000000"/>
                <w:spacing w:val="-10"/>
                <w:sz w:val="24"/>
                <w:szCs w:val="24"/>
              </w:rPr>
              <w:t>45 861,2</w:t>
            </w:r>
          </w:p>
        </w:tc>
      </w:tr>
      <w:tr w:rsidR="00356310" w:rsidRPr="004A7BE3">
        <w:trPr>
          <w:trHeight w:hRule="exact" w:val="113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74" w:lineRule="exact"/>
              <w:ind w:left="29" w:right="394" w:firstLine="10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74" w:lineRule="exact"/>
              <w:ind w:right="67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Повысить уровень информированности граждан о деятельности органов самоуправления городского округа Домодедово, довести суммарную аудиторию СМИ к 2016 году до 97,5 %. Довести суммарный тираж буклетов, листовок и т.д. до 100,0 тыс. экз. в год, обеспечив ими аудиторию в </w:t>
            </w:r>
            <w:r>
              <w:rPr>
                <w:color w:val="000000"/>
                <w:spacing w:val="-1"/>
                <w:sz w:val="24"/>
                <w:szCs w:val="24"/>
              </w:rPr>
              <w:t>110,0 тыс. человек к 2016 году.</w:t>
            </w:r>
          </w:p>
        </w:tc>
      </w:tr>
    </w:tbl>
    <w:p w:rsidR="00356310" w:rsidRDefault="00356310">
      <w:pPr>
        <w:sectPr w:rsidR="00356310">
          <w:pgSz w:w="16834" w:h="11909" w:orient="landscape"/>
          <w:pgMar w:top="1267" w:right="406" w:bottom="360" w:left="405" w:header="720" w:footer="720" w:gutter="0"/>
          <w:cols w:space="60"/>
          <w:noEndnote/>
        </w:sectPr>
      </w:pPr>
    </w:p>
    <w:p w:rsidR="00356310" w:rsidRDefault="00356310">
      <w:pPr>
        <w:shd w:val="clear" w:color="auto" w:fill="FFFFFF"/>
        <w:ind w:left="744"/>
      </w:pPr>
      <w:r>
        <w:rPr>
          <w:b/>
          <w:bCs/>
          <w:color w:val="000000"/>
          <w:sz w:val="24"/>
          <w:szCs w:val="24"/>
        </w:rPr>
        <w:t>1.   Характеристика проблем в сфере информационной и внутренней политики</w:t>
      </w:r>
    </w:p>
    <w:p w:rsidR="00356310" w:rsidRDefault="00356310">
      <w:pPr>
        <w:shd w:val="clear" w:color="auto" w:fill="FFFFFF"/>
        <w:spacing w:before="5"/>
        <w:ind w:left="3538"/>
      </w:pPr>
      <w:r>
        <w:rPr>
          <w:b/>
          <w:bCs/>
          <w:color w:val="000000"/>
          <w:sz w:val="24"/>
          <w:szCs w:val="24"/>
        </w:rPr>
        <w:t>городского округа Домодедово.</w:t>
      </w:r>
    </w:p>
    <w:p w:rsidR="00356310" w:rsidRDefault="00356310">
      <w:pPr>
        <w:shd w:val="clear" w:color="auto" w:fill="FFFFFF"/>
        <w:spacing w:before="278" w:line="274" w:lineRule="exact"/>
        <w:ind w:left="24" w:right="173" w:firstLine="701"/>
        <w:jc w:val="both"/>
      </w:pPr>
      <w:r>
        <w:rPr>
          <w:color w:val="000000"/>
          <w:spacing w:val="9"/>
          <w:sz w:val="24"/>
          <w:szCs w:val="24"/>
        </w:rPr>
        <w:t xml:space="preserve">Открытость и прозрачность органов местного самоуправления являются </w:t>
      </w:r>
      <w:r>
        <w:rPr>
          <w:color w:val="000000"/>
          <w:sz w:val="24"/>
          <w:szCs w:val="24"/>
        </w:rPr>
        <w:t xml:space="preserve">важнейшими показателями эффективности их функционирования, а также необходимым </w:t>
      </w:r>
      <w:r>
        <w:rPr>
          <w:color w:val="000000"/>
          <w:spacing w:val="6"/>
          <w:sz w:val="24"/>
          <w:szCs w:val="24"/>
        </w:rPr>
        <w:t xml:space="preserve">элементом осуществления постоянной и качественной связи между гражданским </w:t>
      </w:r>
      <w:r>
        <w:rPr>
          <w:color w:val="000000"/>
          <w:spacing w:val="1"/>
          <w:sz w:val="24"/>
          <w:szCs w:val="24"/>
        </w:rPr>
        <w:t xml:space="preserve">обществом и органами местного самоуправления городского округа Домодедово. </w:t>
      </w:r>
      <w:r>
        <w:rPr>
          <w:color w:val="000000"/>
          <w:sz w:val="24"/>
          <w:szCs w:val="24"/>
        </w:rPr>
        <w:t>Информационная прозрачность деятельности включает в себя:</w:t>
      </w:r>
    </w:p>
    <w:p w:rsidR="00356310" w:rsidRDefault="00356310" w:rsidP="00B96106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24"/>
        <w:ind w:left="4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институтов общественного контроля;</w:t>
      </w:r>
    </w:p>
    <w:p w:rsidR="00356310" w:rsidRDefault="00356310" w:rsidP="00B96106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29" w:line="274" w:lineRule="exact"/>
        <w:ind w:left="797" w:hanging="355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совершенствование взаимодействия структур гражданского общества, органов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местного самоуправления;</w:t>
      </w:r>
    </w:p>
    <w:p w:rsidR="00356310" w:rsidRDefault="00356310" w:rsidP="00B96106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34" w:line="269" w:lineRule="exact"/>
        <w:ind w:left="797" w:hanging="355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содействие     деятельности     социально     ориентированных     некоммерческих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организаций;</w:t>
      </w:r>
    </w:p>
    <w:p w:rsidR="00356310" w:rsidRDefault="00356310" w:rsidP="00B96106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29" w:line="274" w:lineRule="exact"/>
        <w:ind w:left="797" w:hanging="355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развитие системы информирования населения об изменениях законодательства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Российской Федерации и Московской области по основным вопросам социально-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экономического развития Московской области и городского округа Домодедово.</w:t>
      </w:r>
    </w:p>
    <w:p w:rsidR="00356310" w:rsidRDefault="00356310">
      <w:pPr>
        <w:shd w:val="clear" w:color="auto" w:fill="FFFFFF"/>
        <w:spacing w:line="274" w:lineRule="exact"/>
        <w:ind w:left="14" w:right="182" w:firstLine="691"/>
        <w:jc w:val="both"/>
      </w:pPr>
      <w:r>
        <w:rPr>
          <w:color w:val="000000"/>
          <w:sz w:val="24"/>
          <w:szCs w:val="24"/>
        </w:rPr>
        <w:t xml:space="preserve">Для осуществления общественного контроля сделано следующее: активно работает </w:t>
      </w:r>
      <w:r>
        <w:rPr>
          <w:color w:val="000000"/>
          <w:spacing w:val="8"/>
          <w:sz w:val="24"/>
          <w:szCs w:val="24"/>
        </w:rPr>
        <w:t xml:space="preserve">Общественная палата городского округа Домодедово, идет процесс создания </w:t>
      </w:r>
      <w:r>
        <w:rPr>
          <w:color w:val="000000"/>
          <w:spacing w:val="1"/>
          <w:sz w:val="24"/>
          <w:szCs w:val="24"/>
        </w:rPr>
        <w:t xml:space="preserve">Территориальных общественных советов, действуют общественные и политические </w:t>
      </w:r>
      <w:r>
        <w:rPr>
          <w:color w:val="000000"/>
          <w:spacing w:val="3"/>
          <w:sz w:val="24"/>
          <w:szCs w:val="24"/>
        </w:rPr>
        <w:t xml:space="preserve">организации, налажена система эффективного взаимодействия и сотрудничества для </w:t>
      </w:r>
      <w:r>
        <w:rPr>
          <w:color w:val="000000"/>
          <w:sz w:val="24"/>
          <w:szCs w:val="24"/>
        </w:rPr>
        <w:t>решения конкретных задач, поставленных населением городского округа.</w:t>
      </w:r>
    </w:p>
    <w:p w:rsidR="00356310" w:rsidRDefault="00356310">
      <w:pPr>
        <w:shd w:val="clear" w:color="auto" w:fill="FFFFFF"/>
        <w:spacing w:line="274" w:lineRule="exact"/>
        <w:ind w:left="10" w:right="187" w:firstLine="696"/>
        <w:jc w:val="both"/>
      </w:pPr>
      <w:r>
        <w:rPr>
          <w:color w:val="000000"/>
          <w:spacing w:val="9"/>
          <w:sz w:val="24"/>
          <w:szCs w:val="24"/>
        </w:rPr>
        <w:t xml:space="preserve">За последний год возрос интерес к муниципальным средствам массовой </w:t>
      </w:r>
      <w:r>
        <w:rPr>
          <w:color w:val="000000"/>
          <w:spacing w:val="1"/>
          <w:sz w:val="24"/>
          <w:szCs w:val="24"/>
        </w:rPr>
        <w:t xml:space="preserve">информации, что позволяет информировать большее количество жителей о ситуации в </w:t>
      </w:r>
      <w:r>
        <w:rPr>
          <w:color w:val="000000"/>
          <w:sz w:val="24"/>
          <w:szCs w:val="24"/>
        </w:rPr>
        <w:t xml:space="preserve">округе и деятельности органов местного самоуправления городского округа Домодедово. </w:t>
      </w:r>
      <w:r>
        <w:rPr>
          <w:color w:val="000000"/>
          <w:spacing w:val="3"/>
          <w:sz w:val="24"/>
          <w:szCs w:val="24"/>
        </w:rPr>
        <w:t xml:space="preserve">Выше перечисленные факты позволяют с уверенностью сказать, что создана прочная </w:t>
      </w:r>
      <w:r>
        <w:rPr>
          <w:color w:val="000000"/>
          <w:sz w:val="24"/>
          <w:szCs w:val="24"/>
        </w:rPr>
        <w:t>основа для развития гражданского общества.</w:t>
      </w:r>
    </w:p>
    <w:p w:rsidR="00356310" w:rsidRDefault="00356310">
      <w:pPr>
        <w:shd w:val="clear" w:color="auto" w:fill="FFFFFF"/>
        <w:spacing w:before="5" w:line="274" w:lineRule="exact"/>
        <w:ind w:firstLine="696"/>
        <w:jc w:val="both"/>
      </w:pPr>
      <w:r>
        <w:rPr>
          <w:color w:val="000000"/>
          <w:sz w:val="24"/>
          <w:szCs w:val="24"/>
        </w:rPr>
        <w:t xml:space="preserve">Внутренняя политика достигает успеха тогда, когда ее цели, способы и достижения понятны, ясны и одобрены большинством населения, это направление будет основным </w:t>
      </w:r>
      <w:r>
        <w:rPr>
          <w:color w:val="000000"/>
          <w:spacing w:val="2"/>
          <w:sz w:val="24"/>
          <w:szCs w:val="24"/>
        </w:rPr>
        <w:t xml:space="preserve">приоритетом в системе информационной и внутренней политики в городском округе </w:t>
      </w:r>
      <w:r>
        <w:rPr>
          <w:color w:val="000000"/>
          <w:spacing w:val="5"/>
          <w:sz w:val="24"/>
          <w:szCs w:val="24"/>
        </w:rPr>
        <w:t xml:space="preserve">Домодедово. Естественно, что весь спектр вопросов, на решение которых направлена </w:t>
      </w:r>
      <w:r>
        <w:rPr>
          <w:color w:val="000000"/>
          <w:spacing w:val="2"/>
          <w:sz w:val="24"/>
          <w:szCs w:val="24"/>
        </w:rPr>
        <w:t xml:space="preserve">текущая деятельность Администрации, невозможно охватить в рамках реализации </w:t>
      </w:r>
      <w:r>
        <w:rPr>
          <w:color w:val="000000"/>
          <w:spacing w:val="5"/>
          <w:sz w:val="24"/>
          <w:szCs w:val="24"/>
        </w:rPr>
        <w:t xml:space="preserve">информационной политики, а в ряде случаев и нецелесообразно. В связи с чем на </w:t>
      </w:r>
      <w:r>
        <w:rPr>
          <w:color w:val="000000"/>
          <w:spacing w:val="12"/>
          <w:sz w:val="24"/>
          <w:szCs w:val="24"/>
        </w:rPr>
        <w:t xml:space="preserve">муниципальном уровне будут определены приоритетные сферы, по которым </w:t>
      </w:r>
      <w:r>
        <w:rPr>
          <w:color w:val="000000"/>
          <w:sz w:val="24"/>
          <w:szCs w:val="24"/>
        </w:rPr>
        <w:t>информирование будет носить постоянный характер.</w:t>
      </w:r>
    </w:p>
    <w:p w:rsidR="00356310" w:rsidRDefault="00356310">
      <w:pPr>
        <w:shd w:val="clear" w:color="auto" w:fill="FFFFFF"/>
        <w:spacing w:before="278"/>
        <w:ind w:left="902"/>
      </w:pPr>
      <w:r>
        <w:rPr>
          <w:b/>
          <w:bCs/>
          <w:color w:val="000000"/>
          <w:sz w:val="24"/>
          <w:szCs w:val="24"/>
        </w:rPr>
        <w:t>2. Перечень и краткое описание подпрограмм муниципальной Программы.</w:t>
      </w:r>
    </w:p>
    <w:p w:rsidR="00356310" w:rsidRDefault="00356310">
      <w:pPr>
        <w:shd w:val="clear" w:color="auto" w:fill="FFFFFF"/>
        <w:spacing w:before="274"/>
        <w:ind w:left="710"/>
      </w:pPr>
      <w:r>
        <w:rPr>
          <w:color w:val="000000"/>
          <w:sz w:val="24"/>
          <w:szCs w:val="24"/>
        </w:rPr>
        <w:t>В состав Программы входит следующая подпрограмма:</w:t>
      </w:r>
    </w:p>
    <w:p w:rsidR="00356310" w:rsidRDefault="00356310">
      <w:pPr>
        <w:shd w:val="clear" w:color="auto" w:fill="FFFFFF"/>
        <w:spacing w:before="86" w:line="274" w:lineRule="exact"/>
        <w:ind w:left="5" w:right="192" w:firstLine="691"/>
        <w:jc w:val="both"/>
      </w:pPr>
      <w:r>
        <w:rPr>
          <w:b/>
          <w:bCs/>
          <w:color w:val="000000"/>
          <w:spacing w:val="1"/>
          <w:sz w:val="24"/>
          <w:szCs w:val="24"/>
        </w:rPr>
        <w:t xml:space="preserve">Подпрограмма </w:t>
      </w:r>
      <w:r>
        <w:rPr>
          <w:b/>
          <w:bCs/>
          <w:color w:val="000000"/>
          <w:spacing w:val="1"/>
          <w:sz w:val="24"/>
          <w:szCs w:val="24"/>
          <w:lang w:val="en-US"/>
        </w:rPr>
        <w:t>I</w:t>
      </w:r>
      <w:r w:rsidRPr="00B96106"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 xml:space="preserve">- «Развитие системы информирования населения городского </w:t>
      </w:r>
      <w:r>
        <w:rPr>
          <w:b/>
          <w:bCs/>
          <w:color w:val="000000"/>
          <w:spacing w:val="6"/>
          <w:sz w:val="24"/>
          <w:szCs w:val="24"/>
        </w:rPr>
        <w:t xml:space="preserve">округа Домодедово о деятельности органов муниципальной власти городского </w:t>
      </w:r>
      <w:r>
        <w:rPr>
          <w:b/>
          <w:bCs/>
          <w:color w:val="000000"/>
          <w:spacing w:val="3"/>
          <w:sz w:val="24"/>
          <w:szCs w:val="24"/>
        </w:rPr>
        <w:t xml:space="preserve">округа Домодедово на 2014-2016 годы» </w:t>
      </w:r>
      <w:r>
        <w:rPr>
          <w:color w:val="000000"/>
          <w:spacing w:val="3"/>
          <w:sz w:val="24"/>
          <w:szCs w:val="24"/>
        </w:rPr>
        <w:t xml:space="preserve">(далее Подпрограмма </w:t>
      </w:r>
      <w:r>
        <w:rPr>
          <w:color w:val="000000"/>
          <w:spacing w:val="3"/>
          <w:sz w:val="24"/>
          <w:szCs w:val="24"/>
          <w:lang w:val="en-US"/>
        </w:rPr>
        <w:t>I</w:t>
      </w:r>
      <w:r w:rsidRPr="00B96106">
        <w:rPr>
          <w:color w:val="000000"/>
          <w:spacing w:val="3"/>
          <w:sz w:val="24"/>
          <w:szCs w:val="24"/>
        </w:rPr>
        <w:t xml:space="preserve">) </w:t>
      </w:r>
      <w:r>
        <w:rPr>
          <w:color w:val="000000"/>
          <w:spacing w:val="3"/>
          <w:sz w:val="24"/>
          <w:szCs w:val="24"/>
        </w:rPr>
        <w:t xml:space="preserve">(Приложение 1 к </w:t>
      </w:r>
      <w:r>
        <w:rPr>
          <w:color w:val="000000"/>
          <w:spacing w:val="-4"/>
          <w:sz w:val="24"/>
          <w:szCs w:val="24"/>
        </w:rPr>
        <w:t>Программе).</w:t>
      </w:r>
    </w:p>
    <w:p w:rsidR="00356310" w:rsidRDefault="00356310">
      <w:pPr>
        <w:shd w:val="clear" w:color="auto" w:fill="FFFFFF"/>
        <w:spacing w:before="5" w:line="274" w:lineRule="exact"/>
        <w:ind w:right="192" w:firstLine="701"/>
        <w:jc w:val="both"/>
      </w:pPr>
      <w:r>
        <w:rPr>
          <w:color w:val="000000"/>
          <w:spacing w:val="1"/>
          <w:sz w:val="24"/>
          <w:szCs w:val="24"/>
        </w:rPr>
        <w:t xml:space="preserve">Информационное пространство городского округа Домодедово важнейшая сфера </w:t>
      </w:r>
      <w:r>
        <w:rPr>
          <w:color w:val="000000"/>
          <w:spacing w:val="3"/>
          <w:sz w:val="24"/>
          <w:szCs w:val="24"/>
        </w:rPr>
        <w:t xml:space="preserve">деятельности, связанная с информированием населения о принятых муниципальных </w:t>
      </w:r>
      <w:r>
        <w:rPr>
          <w:color w:val="000000"/>
          <w:sz w:val="24"/>
          <w:szCs w:val="24"/>
        </w:rPr>
        <w:t>правовых актов Совета депутатов и администрации городского округа Домодедово затрагивающих права и интересы граждан.</w:t>
      </w:r>
    </w:p>
    <w:p w:rsidR="00356310" w:rsidRDefault="00356310">
      <w:pPr>
        <w:shd w:val="clear" w:color="auto" w:fill="FFFFFF"/>
        <w:spacing w:line="274" w:lineRule="exact"/>
        <w:ind w:right="192" w:firstLine="701"/>
        <w:jc w:val="both"/>
      </w:pPr>
      <w:r>
        <w:rPr>
          <w:color w:val="000000"/>
          <w:spacing w:val="1"/>
          <w:sz w:val="24"/>
          <w:szCs w:val="24"/>
        </w:rPr>
        <w:t xml:space="preserve">Объективная и актуальная работа в этом направлении позволяет обеспечивать </w:t>
      </w:r>
      <w:r>
        <w:rPr>
          <w:color w:val="000000"/>
          <w:sz w:val="24"/>
          <w:szCs w:val="24"/>
        </w:rPr>
        <w:t>открытость и прозрачность деятельности органов местного самоуправления.</w:t>
      </w:r>
    </w:p>
    <w:p w:rsidR="00356310" w:rsidRDefault="00356310">
      <w:pPr>
        <w:shd w:val="clear" w:color="auto" w:fill="FFFFFF"/>
        <w:spacing w:line="274" w:lineRule="exact"/>
        <w:ind w:left="5" w:right="206" w:firstLine="686"/>
        <w:jc w:val="both"/>
      </w:pPr>
      <w:r>
        <w:rPr>
          <w:color w:val="000000"/>
          <w:spacing w:val="1"/>
          <w:sz w:val="24"/>
          <w:szCs w:val="24"/>
        </w:rPr>
        <w:t xml:space="preserve">В результате реализации намеченных мер в городском округе в 2014-2016 г.г. </w:t>
      </w:r>
      <w:r>
        <w:rPr>
          <w:color w:val="000000"/>
          <w:spacing w:val="4"/>
          <w:sz w:val="24"/>
          <w:szCs w:val="24"/>
        </w:rPr>
        <w:t xml:space="preserve">планируется повышать суммарную численность аудитории всех средств массовой </w:t>
      </w:r>
      <w:r>
        <w:rPr>
          <w:color w:val="000000"/>
          <w:spacing w:val="3"/>
          <w:sz w:val="24"/>
          <w:szCs w:val="24"/>
        </w:rPr>
        <w:t xml:space="preserve">информации МБУ 'Редакция газеты "Призыв" (в процентах к числу жителей округа), </w:t>
      </w:r>
      <w:r>
        <w:rPr>
          <w:color w:val="000000"/>
          <w:sz w:val="24"/>
          <w:szCs w:val="24"/>
        </w:rPr>
        <w:t>притом, что численность населения округа ежегодно увеличивается.</w:t>
      </w:r>
    </w:p>
    <w:p w:rsidR="00356310" w:rsidRDefault="00356310">
      <w:pPr>
        <w:shd w:val="clear" w:color="auto" w:fill="FFFFFF"/>
        <w:spacing w:line="274" w:lineRule="exact"/>
        <w:ind w:left="5" w:right="206" w:firstLine="686"/>
        <w:jc w:val="both"/>
        <w:sectPr w:rsidR="00356310">
          <w:pgSz w:w="11909" w:h="16834"/>
          <w:pgMar w:top="1104" w:right="657" w:bottom="360" w:left="1671" w:header="720" w:footer="720" w:gutter="0"/>
          <w:cols w:space="60"/>
          <w:noEndnote/>
        </w:sectPr>
      </w:pPr>
    </w:p>
    <w:p w:rsidR="00356310" w:rsidRDefault="00356310">
      <w:pPr>
        <w:shd w:val="clear" w:color="auto" w:fill="FFFFFF"/>
        <w:ind w:left="3370"/>
      </w:pPr>
      <w:r>
        <w:rPr>
          <w:b/>
          <w:bCs/>
          <w:color w:val="000000"/>
          <w:sz w:val="24"/>
          <w:szCs w:val="24"/>
        </w:rPr>
        <w:t>3.   Цели и задачи Программы.</w:t>
      </w:r>
    </w:p>
    <w:p w:rsidR="00356310" w:rsidRDefault="00356310">
      <w:pPr>
        <w:shd w:val="clear" w:color="auto" w:fill="FFFFFF"/>
        <w:spacing w:before="278" w:line="274" w:lineRule="exact"/>
        <w:ind w:left="14" w:firstLine="701"/>
        <w:jc w:val="both"/>
      </w:pPr>
      <w:r>
        <w:rPr>
          <w:color w:val="000000"/>
          <w:sz w:val="24"/>
          <w:szCs w:val="24"/>
        </w:rPr>
        <w:t xml:space="preserve">Основная цель программы - обеспечение открытости и прозрачности деятельности органов местного самоуправления городского округа Домодедово, создание условий для осуществления гражданского контроля деятельности органов местного самоуправления </w:t>
      </w:r>
      <w:r>
        <w:rPr>
          <w:color w:val="000000"/>
          <w:spacing w:val="-1"/>
          <w:sz w:val="24"/>
          <w:szCs w:val="24"/>
        </w:rPr>
        <w:t>городского округа Домодедово.</w:t>
      </w:r>
    </w:p>
    <w:p w:rsidR="00356310" w:rsidRDefault="00356310">
      <w:pPr>
        <w:shd w:val="clear" w:color="auto" w:fill="FFFFFF"/>
        <w:spacing w:line="274" w:lineRule="exact"/>
        <w:ind w:left="437"/>
      </w:pPr>
      <w:r>
        <w:rPr>
          <w:color w:val="000000"/>
          <w:sz w:val="24"/>
          <w:szCs w:val="24"/>
        </w:rPr>
        <w:t>Для достижения цели необходимо решить следующую задачу:</w:t>
      </w:r>
    </w:p>
    <w:p w:rsidR="00356310" w:rsidRDefault="00356310">
      <w:pPr>
        <w:shd w:val="clear" w:color="auto" w:fill="FFFFFF"/>
        <w:spacing w:before="10" w:line="278" w:lineRule="exact"/>
        <w:ind w:left="797" w:hanging="360"/>
      </w:pPr>
      <w:r>
        <w:rPr>
          <w:color w:val="000000"/>
          <w:spacing w:val="3"/>
          <w:sz w:val="24"/>
          <w:szCs w:val="24"/>
        </w:rPr>
        <w:t xml:space="preserve">-   освещение деятельности органов местного самоуправления в средствах массовой </w:t>
      </w:r>
      <w:r>
        <w:rPr>
          <w:color w:val="000000"/>
          <w:sz w:val="24"/>
          <w:szCs w:val="24"/>
        </w:rPr>
        <w:t>информации, в том числе электронных.</w:t>
      </w:r>
    </w:p>
    <w:p w:rsidR="00356310" w:rsidRDefault="00356310">
      <w:pPr>
        <w:shd w:val="clear" w:color="auto" w:fill="FFFFFF"/>
        <w:spacing w:before="283"/>
        <w:ind w:left="1190"/>
      </w:pPr>
      <w:r>
        <w:rPr>
          <w:b/>
          <w:bCs/>
          <w:color w:val="000000"/>
          <w:spacing w:val="1"/>
          <w:sz w:val="24"/>
          <w:szCs w:val="24"/>
        </w:rPr>
        <w:t>4.   Обобщенная характеристика основных мероприятий Программы.</w:t>
      </w:r>
    </w:p>
    <w:p w:rsidR="00356310" w:rsidRDefault="00356310">
      <w:pPr>
        <w:shd w:val="clear" w:color="auto" w:fill="FFFFFF"/>
        <w:spacing w:before="274" w:line="278" w:lineRule="exact"/>
        <w:ind w:left="14" w:right="5" w:firstLine="691"/>
        <w:jc w:val="both"/>
      </w:pPr>
      <w:r>
        <w:rPr>
          <w:color w:val="000000"/>
          <w:spacing w:val="13"/>
          <w:sz w:val="24"/>
          <w:szCs w:val="24"/>
        </w:rPr>
        <w:t xml:space="preserve">Достижение целей и реализация задач Программы к 2016 году будут </w:t>
      </w:r>
      <w:r>
        <w:rPr>
          <w:color w:val="000000"/>
          <w:sz w:val="24"/>
          <w:szCs w:val="24"/>
        </w:rPr>
        <w:t xml:space="preserve">обеспечиваться путем реализации мероприятий, содержащихся в Подпрограмме </w:t>
      </w:r>
      <w:r>
        <w:rPr>
          <w:color w:val="000000"/>
          <w:sz w:val="24"/>
          <w:szCs w:val="24"/>
          <w:lang w:val="en-US"/>
        </w:rPr>
        <w:t>I</w:t>
      </w:r>
      <w:r w:rsidRPr="00B96106">
        <w:rPr>
          <w:color w:val="000000"/>
          <w:sz w:val="24"/>
          <w:szCs w:val="24"/>
        </w:rPr>
        <w:t>.</w:t>
      </w:r>
    </w:p>
    <w:p w:rsidR="00356310" w:rsidRDefault="00356310">
      <w:pPr>
        <w:shd w:val="clear" w:color="auto" w:fill="FFFFFF"/>
        <w:spacing w:line="278" w:lineRule="exact"/>
        <w:ind w:left="10" w:right="10" w:firstLine="701"/>
        <w:jc w:val="both"/>
      </w:pPr>
      <w:r>
        <w:rPr>
          <w:color w:val="000000"/>
          <w:spacing w:val="4"/>
          <w:sz w:val="24"/>
          <w:szCs w:val="24"/>
        </w:rPr>
        <w:t xml:space="preserve">Перечень мероприятий, необходимых для реализации Программы, указан в </w:t>
      </w:r>
      <w:r>
        <w:rPr>
          <w:color w:val="000000"/>
          <w:sz w:val="24"/>
          <w:szCs w:val="24"/>
        </w:rPr>
        <w:t>Приложении № 2 к настоящей Программе.</w:t>
      </w:r>
    </w:p>
    <w:p w:rsidR="00356310" w:rsidRDefault="00356310">
      <w:pPr>
        <w:shd w:val="clear" w:color="auto" w:fill="FFFFFF"/>
        <w:spacing w:before="283"/>
        <w:ind w:left="2045"/>
      </w:pPr>
      <w:r>
        <w:rPr>
          <w:b/>
          <w:bCs/>
          <w:color w:val="000000"/>
          <w:spacing w:val="1"/>
          <w:sz w:val="24"/>
          <w:szCs w:val="24"/>
        </w:rPr>
        <w:t>5.   Планируемые результаты реализации Программы.</w:t>
      </w:r>
    </w:p>
    <w:p w:rsidR="00356310" w:rsidRDefault="00356310">
      <w:pPr>
        <w:shd w:val="clear" w:color="auto" w:fill="FFFFFF"/>
        <w:spacing w:before="264" w:line="278" w:lineRule="exact"/>
        <w:ind w:left="5" w:right="5" w:firstLine="701"/>
        <w:jc w:val="both"/>
      </w:pPr>
      <w:r>
        <w:rPr>
          <w:color w:val="000000"/>
          <w:spacing w:val="1"/>
          <w:sz w:val="24"/>
          <w:szCs w:val="24"/>
        </w:rPr>
        <w:t xml:space="preserve">Планируемые результаты реализации Программы с указанием количественных и </w:t>
      </w:r>
      <w:r>
        <w:rPr>
          <w:color w:val="000000"/>
          <w:sz w:val="24"/>
          <w:szCs w:val="24"/>
        </w:rPr>
        <w:t>качественных целевых показателей, характеризующих достижение цели и решение задач, указаны в Приложении № 3 к настоящей Программе.</w:t>
      </w:r>
    </w:p>
    <w:p w:rsidR="00356310" w:rsidRDefault="00356310">
      <w:pPr>
        <w:shd w:val="clear" w:color="auto" w:fill="FFFFFF"/>
        <w:spacing w:before="278" w:line="274" w:lineRule="exact"/>
        <w:ind w:left="830"/>
      </w:pPr>
      <w:r>
        <w:rPr>
          <w:b/>
          <w:bCs/>
          <w:color w:val="000000"/>
          <w:sz w:val="24"/>
          <w:szCs w:val="24"/>
        </w:rPr>
        <w:t>6.   Обоснование объема финансовых ресурсов, необходимых для реализации</w:t>
      </w:r>
    </w:p>
    <w:p w:rsidR="00356310" w:rsidRDefault="00356310">
      <w:pPr>
        <w:shd w:val="clear" w:color="auto" w:fill="FFFFFF"/>
        <w:spacing w:line="274" w:lineRule="exact"/>
        <w:ind w:left="4541"/>
      </w:pPr>
      <w:r>
        <w:rPr>
          <w:b/>
          <w:bCs/>
          <w:color w:val="000000"/>
          <w:spacing w:val="-1"/>
          <w:sz w:val="24"/>
          <w:szCs w:val="24"/>
        </w:rPr>
        <w:t>Программы.</w:t>
      </w:r>
    </w:p>
    <w:p w:rsidR="00356310" w:rsidRDefault="00356310">
      <w:pPr>
        <w:shd w:val="clear" w:color="auto" w:fill="FFFFFF"/>
        <w:spacing w:line="274" w:lineRule="exact"/>
        <w:ind w:left="14" w:right="922" w:firstLine="696"/>
      </w:pPr>
      <w:r>
        <w:rPr>
          <w:color w:val="000000"/>
          <w:sz w:val="24"/>
          <w:szCs w:val="24"/>
        </w:rPr>
        <w:t>Обоснование объема финансовых ресурсов, необходимых для реализации Программы, указаны в Приложении №4 к настоящей Программе.</w:t>
      </w:r>
    </w:p>
    <w:p w:rsidR="00356310" w:rsidRDefault="00356310">
      <w:pPr>
        <w:shd w:val="clear" w:color="auto" w:fill="FFFFFF"/>
        <w:spacing w:before="288"/>
        <w:ind w:left="82"/>
      </w:pPr>
      <w:r>
        <w:rPr>
          <w:b/>
          <w:bCs/>
          <w:color w:val="000000"/>
          <w:spacing w:val="-1"/>
          <w:sz w:val="24"/>
          <w:szCs w:val="24"/>
        </w:rPr>
        <w:t>7. Состав, форма и сроки предоставления отчетности о ходе реализации Программы</w:t>
      </w:r>
    </w:p>
    <w:p w:rsidR="00356310" w:rsidRDefault="00356310">
      <w:pPr>
        <w:shd w:val="clear" w:color="auto" w:fill="FFFFFF"/>
        <w:spacing w:before="278" w:line="274" w:lineRule="exact"/>
        <w:ind w:firstLine="696"/>
        <w:jc w:val="both"/>
      </w:pPr>
      <w:r>
        <w:rPr>
          <w:color w:val="000000"/>
          <w:spacing w:val="10"/>
          <w:sz w:val="24"/>
          <w:szCs w:val="24"/>
        </w:rPr>
        <w:t xml:space="preserve">С целью контроля реализации Программы, разработчик Подпрограммы </w:t>
      </w:r>
      <w:r>
        <w:rPr>
          <w:color w:val="000000"/>
          <w:sz w:val="24"/>
          <w:szCs w:val="24"/>
        </w:rPr>
        <w:t xml:space="preserve">представляет муниципальному заказчику Программы оперативные и итоговые отчеты о </w:t>
      </w:r>
      <w:r>
        <w:rPr>
          <w:color w:val="000000"/>
          <w:spacing w:val="1"/>
          <w:sz w:val="24"/>
          <w:szCs w:val="24"/>
        </w:rPr>
        <w:t xml:space="preserve">реализации соответствующих мероприятий Подпрограммы по формам, определенным </w:t>
      </w:r>
      <w:r>
        <w:rPr>
          <w:color w:val="000000"/>
          <w:spacing w:val="5"/>
          <w:sz w:val="24"/>
          <w:szCs w:val="24"/>
        </w:rPr>
        <w:t xml:space="preserve">Порядком разработки и реализации муниципальных программ городского округа </w:t>
      </w:r>
      <w:r>
        <w:rPr>
          <w:color w:val="000000"/>
          <w:spacing w:val="1"/>
          <w:sz w:val="24"/>
          <w:szCs w:val="24"/>
        </w:rPr>
        <w:t xml:space="preserve">Домодедово Московской области, утвержденным постановлением Администрации от </w:t>
      </w:r>
      <w:r>
        <w:rPr>
          <w:color w:val="000000"/>
          <w:sz w:val="24"/>
          <w:szCs w:val="24"/>
        </w:rPr>
        <w:t>22.07.2013 № 2897 «Об утверждении Порядка разработки и реализации муниципальных программ городского округа Домодедово Московской области».</w:t>
      </w:r>
    </w:p>
    <w:p w:rsidR="00356310" w:rsidRDefault="00356310">
      <w:pPr>
        <w:shd w:val="clear" w:color="auto" w:fill="FFFFFF"/>
        <w:spacing w:before="278" w:line="274" w:lineRule="exact"/>
        <w:ind w:firstLine="696"/>
        <w:jc w:val="both"/>
        <w:sectPr w:rsidR="00356310">
          <w:pgSz w:w="11909" w:h="16834"/>
          <w:pgMar w:top="1134" w:right="847" w:bottom="720" w:left="1669" w:header="720" w:footer="720" w:gutter="0"/>
          <w:cols w:space="60"/>
          <w:noEndnote/>
        </w:sectPr>
      </w:pPr>
    </w:p>
    <w:p w:rsidR="00356310" w:rsidRDefault="00356310">
      <w:pPr>
        <w:shd w:val="clear" w:color="auto" w:fill="FFFFFF"/>
        <w:spacing w:line="221" w:lineRule="exact"/>
        <w:ind w:left="9005" w:right="768" w:hanging="1272"/>
      </w:pPr>
      <w:r>
        <w:rPr>
          <w:color w:val="000000"/>
        </w:rPr>
        <w:t xml:space="preserve">Приложение 1 к Программе, утвержденной постановлением администрации </w:t>
      </w:r>
      <w:r>
        <w:rPr>
          <w:color w:val="000000"/>
          <w:spacing w:val="1"/>
        </w:rPr>
        <w:t>городского округа Домодедово от 18.10.2013 № 4240</w:t>
      </w:r>
    </w:p>
    <w:p w:rsidR="00356310" w:rsidRDefault="00356310">
      <w:pPr>
        <w:shd w:val="clear" w:color="auto" w:fill="FFFFFF"/>
        <w:spacing w:before="293"/>
        <w:ind w:left="5294"/>
      </w:pPr>
      <w:r>
        <w:rPr>
          <w:color w:val="000000"/>
          <w:spacing w:val="-2"/>
          <w:sz w:val="30"/>
          <w:szCs w:val="30"/>
        </w:rPr>
        <w:t>ПАСПОРТ ПОДПРОГРАММЫ</w:t>
      </w:r>
    </w:p>
    <w:p w:rsidR="00356310" w:rsidRDefault="00356310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2"/>
        <w:gridCol w:w="2650"/>
        <w:gridCol w:w="2678"/>
        <w:gridCol w:w="2765"/>
        <w:gridCol w:w="2774"/>
      </w:tblGrid>
      <w:tr w:rsidR="00356310" w:rsidRPr="004A7BE3">
        <w:trPr>
          <w:trHeight w:hRule="exact" w:val="960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2"/>
              </w:rPr>
              <w:t>Наименование подпрограммы</w:t>
            </w:r>
          </w:p>
        </w:tc>
        <w:tc>
          <w:tcPr>
            <w:tcW w:w="10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278"/>
            </w:pPr>
            <w:r>
              <w:rPr>
                <w:color w:val="000000"/>
              </w:rPr>
              <w:t>«Развитие системы информирования населения городского округа Домодедово о деятельности органов муниципальной власти городского округа Домодедово на 2014-2016 годы».</w:t>
            </w:r>
          </w:p>
        </w:tc>
      </w:tr>
      <w:tr w:rsidR="00356310" w:rsidRPr="004A7BE3">
        <w:trPr>
          <w:trHeight w:hRule="exact" w:val="720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2"/>
              </w:rPr>
              <w:t>Цель подпрограммы</w:t>
            </w:r>
          </w:p>
        </w:tc>
        <w:tc>
          <w:tcPr>
            <w:tcW w:w="10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5" w:lineRule="exact"/>
              <w:ind w:right="898"/>
            </w:pPr>
            <w:r>
              <w:rPr>
                <w:color w:val="000000"/>
              </w:rPr>
              <w:t xml:space="preserve">Обеспечение открытости и прозрачности деятельности органов местного самоуправления, создание условий для </w:t>
            </w:r>
            <w:r>
              <w:rPr>
                <w:color w:val="000000"/>
                <w:spacing w:val="1"/>
              </w:rPr>
              <w:t>осуществления гражданского контроля деятельности органов местного самоуправления</w:t>
            </w:r>
          </w:p>
        </w:tc>
      </w:tr>
      <w:tr w:rsidR="00356310" w:rsidRPr="004A7BE3">
        <w:trPr>
          <w:trHeight w:hRule="exact" w:val="538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pacing w:val="-2"/>
              </w:rPr>
              <w:t>Заказчик подпрограммы</w:t>
            </w:r>
          </w:p>
        </w:tc>
        <w:tc>
          <w:tcPr>
            <w:tcW w:w="10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</w:rPr>
              <w:t>Организационное управление администрации городского округа Домодедово</w:t>
            </w:r>
          </w:p>
        </w:tc>
      </w:tr>
      <w:tr w:rsidR="00356310" w:rsidRPr="004A7BE3">
        <w:trPr>
          <w:trHeight w:hRule="exact" w:val="566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2"/>
              </w:rPr>
              <w:t>Задачи подпрограммы</w:t>
            </w:r>
          </w:p>
        </w:tc>
        <w:tc>
          <w:tcPr>
            <w:tcW w:w="10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</w:rPr>
              <w:t>Освещение деятельности органов местного самоуправления в средствах массовой информации.</w:t>
            </w:r>
          </w:p>
        </w:tc>
      </w:tr>
      <w:tr w:rsidR="00356310" w:rsidRPr="004A7BE3">
        <w:trPr>
          <w:trHeight w:hRule="exact" w:val="346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2"/>
              </w:rPr>
              <w:t>Сроки реализации подпрограммы</w:t>
            </w:r>
          </w:p>
        </w:tc>
        <w:tc>
          <w:tcPr>
            <w:tcW w:w="10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618"/>
            </w:pPr>
            <w:r w:rsidRPr="004A7BE3">
              <w:rPr>
                <w:color w:val="000000"/>
              </w:rPr>
              <w:t xml:space="preserve">2014-2016 </w:t>
            </w:r>
            <w:r>
              <w:rPr>
                <w:color w:val="000000"/>
              </w:rPr>
              <w:t>годы</w:t>
            </w:r>
          </w:p>
        </w:tc>
      </w:tr>
      <w:tr w:rsidR="00356310" w:rsidRPr="004A7BE3">
        <w:trPr>
          <w:trHeight w:hRule="exact" w:val="413"/>
        </w:trPr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Источник финансирования</w:t>
            </w:r>
          </w:p>
        </w:tc>
        <w:tc>
          <w:tcPr>
            <w:tcW w:w="10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315"/>
            </w:pPr>
            <w:r>
              <w:rPr>
                <w:color w:val="000000"/>
                <w:spacing w:val="2"/>
              </w:rPr>
              <w:t>Расходы (тыс. рублей)</w:t>
            </w:r>
          </w:p>
        </w:tc>
      </w:tr>
      <w:tr w:rsidR="00356310" w:rsidRPr="004A7BE3">
        <w:trPr>
          <w:trHeight w:hRule="exact" w:val="768"/>
        </w:trPr>
        <w:tc>
          <w:tcPr>
            <w:tcW w:w="4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106" w:right="110"/>
              <w:jc w:val="center"/>
            </w:pPr>
            <w:r>
              <w:rPr>
                <w:b/>
                <w:bCs/>
                <w:color w:val="000000"/>
                <w:spacing w:val="-1"/>
              </w:rPr>
              <w:t xml:space="preserve">Очередной финансовый </w:t>
            </w:r>
            <w:r>
              <w:rPr>
                <w:b/>
                <w:bCs/>
                <w:color w:val="000000"/>
                <w:spacing w:val="1"/>
              </w:rPr>
              <w:t xml:space="preserve">год 2014 </w:t>
            </w:r>
            <w:r>
              <w:rPr>
                <w:color w:val="000000"/>
                <w:spacing w:val="1"/>
              </w:rPr>
              <w:t>г.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38" w:right="34" w:hanging="835"/>
            </w:pPr>
            <w:r w:rsidRPr="004A7BE3">
              <w:rPr>
                <w:b/>
                <w:bCs/>
                <w:color w:val="000000"/>
                <w:spacing w:val="-2"/>
              </w:rPr>
              <w:t>1-</w:t>
            </w:r>
            <w:r>
              <w:rPr>
                <w:b/>
                <w:bCs/>
                <w:color w:val="000000"/>
                <w:spacing w:val="-2"/>
              </w:rPr>
              <w:t xml:space="preserve">й год планового периода </w:t>
            </w:r>
            <w:r>
              <w:rPr>
                <w:b/>
                <w:bCs/>
                <w:color w:val="000000"/>
                <w:spacing w:val="-1"/>
              </w:rPr>
              <w:t>2015 г.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5" w:lineRule="exact"/>
              <w:ind w:left="58" w:right="62"/>
              <w:jc w:val="center"/>
            </w:pPr>
            <w:r w:rsidRPr="004A7BE3">
              <w:rPr>
                <w:b/>
                <w:bCs/>
                <w:color w:val="000000"/>
              </w:rPr>
              <w:t>2-</w:t>
            </w:r>
            <w:r>
              <w:rPr>
                <w:b/>
                <w:bCs/>
                <w:color w:val="000000"/>
              </w:rPr>
              <w:t xml:space="preserve">й год планового периода </w:t>
            </w:r>
            <w:r>
              <w:rPr>
                <w:b/>
                <w:bCs/>
                <w:color w:val="000000"/>
                <w:spacing w:val="-1"/>
              </w:rPr>
              <w:t>2016 г.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</w:rPr>
              <w:t>Итого</w:t>
            </w:r>
          </w:p>
        </w:tc>
      </w:tr>
      <w:tr w:rsidR="00356310" w:rsidRPr="004A7BE3">
        <w:trPr>
          <w:trHeight w:hRule="exact" w:val="259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</w:rPr>
              <w:t>Всего: в том числе: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"/>
                <w:sz w:val="22"/>
                <w:szCs w:val="22"/>
              </w:rPr>
              <w:t>46 021,5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35"/>
            </w:pPr>
            <w:r w:rsidRPr="004A7BE3">
              <w:rPr>
                <w:color w:val="000000"/>
                <w:spacing w:val="-3"/>
                <w:sz w:val="22"/>
                <w:szCs w:val="22"/>
              </w:rPr>
              <w:t>45 815,3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"/>
                <w:sz w:val="22"/>
                <w:szCs w:val="22"/>
              </w:rPr>
              <w:t>45 861,2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3"/>
                <w:sz w:val="22"/>
                <w:szCs w:val="22"/>
              </w:rPr>
              <w:t>137 698,0</w:t>
            </w:r>
          </w:p>
        </w:tc>
      </w:tr>
      <w:tr w:rsidR="00356310" w:rsidRPr="004A7BE3">
        <w:trPr>
          <w:trHeight w:hRule="exact" w:val="480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spacing w:line="235" w:lineRule="exact"/>
              <w:ind w:left="14" w:right="802" w:hanging="5"/>
            </w:pPr>
            <w:r>
              <w:rPr>
                <w:color w:val="000000"/>
                <w:spacing w:val="-1"/>
              </w:rPr>
              <w:t xml:space="preserve">Средства бюджета городского округа </w:t>
            </w:r>
            <w:r>
              <w:rPr>
                <w:color w:val="000000"/>
              </w:rPr>
              <w:t>Домодедово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5"/>
                <w:sz w:val="22"/>
                <w:szCs w:val="22"/>
              </w:rPr>
              <w:t>18 746,5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64"/>
            </w:pPr>
            <w:r w:rsidRPr="004A7BE3">
              <w:rPr>
                <w:color w:val="000000"/>
                <w:spacing w:val="-7"/>
                <w:sz w:val="22"/>
                <w:szCs w:val="22"/>
              </w:rPr>
              <w:t>18 496,5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6"/>
                <w:sz w:val="22"/>
                <w:szCs w:val="22"/>
              </w:rPr>
              <w:t>18 496,5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3"/>
                <w:sz w:val="22"/>
                <w:szCs w:val="22"/>
              </w:rPr>
              <w:t>55 739,5</w:t>
            </w:r>
          </w:p>
        </w:tc>
      </w:tr>
      <w:tr w:rsidR="00356310" w:rsidRPr="004A7BE3">
        <w:trPr>
          <w:trHeight w:hRule="exact" w:val="384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</w:rPr>
              <w:t>Другие источники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6"/>
                <w:sz w:val="22"/>
                <w:szCs w:val="22"/>
              </w:rPr>
              <w:t>27 275,0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69"/>
            </w:pPr>
            <w:r w:rsidRPr="004A7BE3">
              <w:rPr>
                <w:color w:val="000000"/>
                <w:spacing w:val="-2"/>
                <w:sz w:val="22"/>
                <w:szCs w:val="22"/>
              </w:rPr>
              <w:t>27 318,8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  <w:sz w:val="22"/>
                <w:szCs w:val="22"/>
              </w:rPr>
              <w:t>27 364,7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3"/>
                <w:sz w:val="22"/>
                <w:szCs w:val="22"/>
              </w:rPr>
              <w:t>81 958,5</w:t>
            </w:r>
          </w:p>
        </w:tc>
      </w:tr>
      <w:tr w:rsidR="00356310" w:rsidRPr="004A7BE3">
        <w:trPr>
          <w:trHeight w:hRule="exact" w:val="2218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5" w:lineRule="exact"/>
              <w:ind w:left="29" w:right="528" w:firstLine="10"/>
            </w:pPr>
            <w:r>
              <w:rPr>
                <w:b/>
                <w:bCs/>
                <w:color w:val="000000"/>
                <w:spacing w:val="-2"/>
              </w:rPr>
              <w:t xml:space="preserve">Планируемые результаты реализации </w:t>
            </w:r>
            <w:r>
              <w:rPr>
                <w:b/>
                <w:bCs/>
                <w:color w:val="000000"/>
                <w:spacing w:val="-1"/>
              </w:rPr>
              <w:t>подпрограммы</w:t>
            </w:r>
          </w:p>
        </w:tc>
        <w:tc>
          <w:tcPr>
            <w:tcW w:w="10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Default="00356310">
            <w:pPr>
              <w:shd w:val="clear" w:color="auto" w:fill="FFFFFF"/>
              <w:spacing w:line="240" w:lineRule="exact"/>
              <w:ind w:left="5" w:right="254"/>
              <w:rPr>
                <w:color w:val="000000"/>
              </w:rPr>
            </w:pPr>
            <w:r>
              <w:rPr>
                <w:color w:val="000000"/>
              </w:rPr>
              <w:t>Повысить уровень информированности граждан о деятельности органов местного самоуправления, довести суммарную аудитории СМИ к 2016 году до 97,5 %, в т. по:</w:t>
            </w:r>
          </w:p>
          <w:p w:rsidR="00356310" w:rsidRDefault="00356310" w:rsidP="00B96106">
            <w:pPr>
              <w:shd w:val="clear" w:color="auto" w:fill="FFFFFF"/>
              <w:spacing w:line="240" w:lineRule="exact"/>
              <w:ind w:left="5" w:right="254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-    Газете "Призыв" до 32,0 %, -</w:t>
            </w:r>
          </w:p>
          <w:p w:rsidR="00356310" w:rsidRDefault="00356310" w:rsidP="00B96106">
            <w:pPr>
              <w:shd w:val="clear" w:color="auto" w:fill="FFFFFF"/>
              <w:spacing w:line="240" w:lineRule="exact"/>
              <w:ind w:left="5" w:right="254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Информационным бюллетеням до 21,9 %,</w:t>
            </w:r>
          </w:p>
          <w:p w:rsidR="00356310" w:rsidRDefault="00356310" w:rsidP="00B96106">
            <w:pPr>
              <w:shd w:val="clear" w:color="auto" w:fill="FFFFFF"/>
              <w:spacing w:line="240" w:lineRule="exact"/>
              <w:ind w:left="5" w:right="254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-    Газете "Розетка" до 3,4 %,</w:t>
            </w:r>
          </w:p>
          <w:p w:rsidR="00356310" w:rsidRDefault="00356310" w:rsidP="00B96106">
            <w:pPr>
              <w:shd w:val="clear" w:color="auto" w:fill="FFFFFF"/>
              <w:spacing w:line="240" w:lineRule="exact"/>
              <w:ind w:left="5" w:right="254"/>
              <w:rPr>
                <w:color w:val="000000"/>
                <w:spacing w:val="1"/>
              </w:rPr>
            </w:pPr>
            <w:r>
              <w:rPr>
                <w:color w:val="000000"/>
                <w:spacing w:val="4"/>
              </w:rPr>
              <w:t xml:space="preserve">- </w:t>
            </w:r>
            <w:r>
              <w:rPr>
                <w:color w:val="000000"/>
                <w:spacing w:val="1"/>
              </w:rPr>
              <w:t>Информационному Вестнику Совета депутатов и Администрации городского округа Домодедово до 0,3 %</w:t>
            </w:r>
          </w:p>
          <w:p w:rsidR="00356310" w:rsidRDefault="00356310" w:rsidP="00B96106">
            <w:pPr>
              <w:shd w:val="clear" w:color="auto" w:fill="FFFFFF"/>
              <w:spacing w:line="240" w:lineRule="exact"/>
              <w:ind w:left="5" w:right="25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 Телеканалу "ТВ-Домодедово" до 38,8 %</w:t>
            </w:r>
          </w:p>
          <w:p w:rsidR="00356310" w:rsidRDefault="00356310" w:rsidP="00B96106">
            <w:pPr>
              <w:shd w:val="clear" w:color="auto" w:fill="FFFFFF"/>
              <w:spacing w:line="240" w:lineRule="exact"/>
              <w:ind w:left="5" w:right="254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-    Радио "Радио-Домодедово" до 1,1 %.</w:t>
            </w:r>
          </w:p>
          <w:p w:rsidR="00356310" w:rsidRPr="004A7BE3" w:rsidRDefault="00356310" w:rsidP="00B96106">
            <w:pPr>
              <w:shd w:val="clear" w:color="auto" w:fill="FFFFFF"/>
              <w:spacing w:line="240" w:lineRule="exact"/>
              <w:ind w:left="5" w:right="254"/>
            </w:pPr>
            <w:r>
              <w:rPr>
                <w:color w:val="000000"/>
                <w:spacing w:val="2"/>
              </w:rPr>
              <w:t>-    Информационная печатная продукция (буклеты, брошюры и т.д.) для 110,0 тыс. человек.</w:t>
            </w:r>
          </w:p>
        </w:tc>
      </w:tr>
    </w:tbl>
    <w:p w:rsidR="00356310" w:rsidRDefault="00356310">
      <w:pPr>
        <w:sectPr w:rsidR="00356310">
          <w:pgSz w:w="16834" w:h="11909" w:orient="landscape"/>
          <w:pgMar w:top="1433" w:right="852" w:bottom="360" w:left="852" w:header="720" w:footer="720" w:gutter="0"/>
          <w:cols w:space="60"/>
          <w:noEndnote/>
        </w:sectPr>
      </w:pPr>
    </w:p>
    <w:p w:rsidR="00356310" w:rsidRDefault="00356310">
      <w:pPr>
        <w:shd w:val="clear" w:color="auto" w:fill="FFFFFF"/>
        <w:spacing w:line="221" w:lineRule="exact"/>
        <w:ind w:left="10368" w:right="1037" w:hanging="1819"/>
      </w:pPr>
      <w:r>
        <w:rPr>
          <w:color w:val="000000"/>
          <w:spacing w:val="3"/>
          <w:sz w:val="18"/>
          <w:szCs w:val="18"/>
        </w:rPr>
        <w:t xml:space="preserve">Приложение № 2 к Программе, утвержденной постановлением администрации </w:t>
      </w:r>
      <w:r>
        <w:rPr>
          <w:color w:val="000000"/>
          <w:spacing w:val="9"/>
          <w:sz w:val="18"/>
          <w:szCs w:val="18"/>
        </w:rPr>
        <w:t>городского округа Домодедово от 18.10.2013 № 4240</w:t>
      </w:r>
    </w:p>
    <w:p w:rsidR="00356310" w:rsidRDefault="00356310">
      <w:pPr>
        <w:shd w:val="clear" w:color="auto" w:fill="FFFFFF"/>
        <w:spacing w:before="216"/>
        <w:ind w:right="34"/>
        <w:jc w:val="center"/>
      </w:pPr>
      <w:r>
        <w:rPr>
          <w:b/>
          <w:bCs/>
          <w:color w:val="000000"/>
          <w:spacing w:val="1"/>
        </w:rPr>
        <w:t>Перечень мероприятий Программы «Информационная и внутренняя политика городского округа Домодедово на 2014-2016 годы».</w:t>
      </w:r>
    </w:p>
    <w:p w:rsidR="00356310" w:rsidRDefault="00356310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690"/>
        <w:gridCol w:w="1824"/>
        <w:gridCol w:w="1690"/>
        <w:gridCol w:w="1334"/>
        <w:gridCol w:w="1699"/>
        <w:gridCol w:w="1008"/>
        <w:gridCol w:w="1267"/>
        <w:gridCol w:w="1181"/>
        <w:gridCol w:w="1133"/>
        <w:gridCol w:w="1594"/>
        <w:gridCol w:w="1258"/>
      </w:tblGrid>
      <w:tr w:rsidR="00356310" w:rsidRPr="004A7BE3">
        <w:trPr>
          <w:trHeight w:hRule="exact" w:val="2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</w:rPr>
              <w:t>№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Мероприятия по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94"/>
            </w:pPr>
            <w:r>
              <w:rPr>
                <w:color w:val="000000"/>
                <w:spacing w:val="-3"/>
              </w:rPr>
              <w:t>Перечень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Источники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 w:rsidRPr="004A7BE3">
              <w:t xml:space="preserve">Сроки исполнения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6"/>
              </w:rPr>
              <w:t>Объём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91"/>
            </w:pPr>
            <w:r>
              <w:rPr>
                <w:color w:val="000000"/>
                <w:spacing w:val="-3"/>
              </w:rPr>
              <w:t>Всего,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9"/>
                <w:sz w:val="18"/>
                <w:szCs w:val="18"/>
              </w:rPr>
              <w:t>Объем финансирования по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2"/>
              </w:rPr>
              <w:t>годам (тыс.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Ответственный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67"/>
            </w:pPr>
            <w:r>
              <w:rPr>
                <w:color w:val="000000"/>
                <w:sz w:val="18"/>
                <w:szCs w:val="18"/>
              </w:rPr>
              <w:t>Результаты</w:t>
            </w:r>
          </w:p>
        </w:tc>
      </w:tr>
      <w:tr w:rsidR="00356310" w:rsidRPr="004A7BE3"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35"/>
            </w:pPr>
            <w:r>
              <w:rPr>
                <w:color w:val="000000"/>
                <w:spacing w:val="-1"/>
              </w:rPr>
              <w:t>реализации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0"/>
            </w:pPr>
            <w:r>
              <w:rPr>
                <w:color w:val="000000"/>
                <w:spacing w:val="-2"/>
              </w:rPr>
              <w:t>стандартных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финансирования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6"/>
            </w:pPr>
            <w:r w:rsidRPr="004A7BE3">
              <w:t xml:space="preserve">Исполнения 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3"/>
              </w:rPr>
              <w:t>финансирования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49"/>
            </w:pPr>
            <w:r w:rsidRPr="004A7BE3">
              <w:rPr>
                <w:color w:val="000000"/>
                <w:spacing w:val="-4"/>
              </w:rPr>
              <w:t>(</w:t>
            </w:r>
            <w:r>
              <w:rPr>
                <w:color w:val="000000"/>
                <w:spacing w:val="-4"/>
              </w:rPr>
              <w:t>тыс.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73"/>
            </w:pPr>
            <w:r>
              <w:rPr>
                <w:color w:val="000000"/>
                <w:spacing w:val="-1"/>
              </w:rPr>
              <w:t>руб.)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3"/>
            </w:pPr>
            <w:r>
              <w:rPr>
                <w:color w:val="000000"/>
                <w:spacing w:val="-1"/>
              </w:rPr>
              <w:t>за выполнение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8"/>
            </w:pPr>
            <w:r>
              <w:rPr>
                <w:color w:val="000000"/>
                <w:spacing w:val="-1"/>
                <w:sz w:val="18"/>
                <w:szCs w:val="18"/>
              </w:rPr>
              <w:t>выполнения</w:t>
            </w:r>
          </w:p>
        </w:tc>
      </w:tr>
      <w:tr w:rsidR="00356310" w:rsidRPr="004A7BE3"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6"/>
            </w:pPr>
            <w:r>
              <w:rPr>
                <w:color w:val="000000"/>
                <w:spacing w:val="-3"/>
              </w:rPr>
              <w:t>подпрограммы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70"/>
            </w:pPr>
            <w:r>
              <w:rPr>
                <w:color w:val="000000"/>
                <w:spacing w:val="-3"/>
              </w:rPr>
              <w:t>процедур,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91"/>
            </w:pPr>
            <w:r w:rsidRPr="004A7BE3">
              <w:t>мероприятий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</w:rPr>
              <w:t>мероприятия     в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96"/>
            </w:pPr>
            <w:r>
              <w:rPr>
                <w:color w:val="000000"/>
                <w:spacing w:val="-3"/>
              </w:rPr>
              <w:t>руб.)*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4"/>
            </w:pPr>
            <w:r>
              <w:rPr>
                <w:color w:val="000000"/>
                <w:spacing w:val="9"/>
                <w:sz w:val="18"/>
                <w:szCs w:val="18"/>
              </w:rPr>
              <w:t>Очередной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92"/>
            </w:pPr>
            <w:r w:rsidRPr="004A7BE3">
              <w:rPr>
                <w:color w:val="000000"/>
                <w:spacing w:val="-3"/>
              </w:rPr>
              <w:t>1-</w:t>
            </w:r>
            <w:r>
              <w:rPr>
                <w:color w:val="000000"/>
                <w:spacing w:val="-3"/>
              </w:rPr>
              <w:t>й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39"/>
            </w:pPr>
            <w:r w:rsidRPr="004A7BE3">
              <w:rPr>
                <w:color w:val="000000"/>
              </w:rPr>
              <w:t>2-</w:t>
            </w:r>
            <w:r>
              <w:rPr>
                <w:color w:val="000000"/>
              </w:rPr>
              <w:t>й год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15"/>
            </w:pPr>
            <w:r>
              <w:rPr>
                <w:color w:val="000000"/>
                <w:spacing w:val="-1"/>
              </w:rPr>
              <w:t>мероприятия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8"/>
            </w:pPr>
            <w:r>
              <w:rPr>
                <w:color w:val="000000"/>
                <w:sz w:val="18"/>
                <w:szCs w:val="18"/>
              </w:rPr>
              <w:t>мероприяти</w:t>
            </w:r>
          </w:p>
        </w:tc>
      </w:tr>
      <w:tr w:rsidR="00356310" w:rsidRPr="004A7BE3">
        <w:trPr>
          <w:trHeight w:hRule="exact" w:val="21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62"/>
            </w:pPr>
            <w:r>
              <w:rPr>
                <w:color w:val="000000"/>
                <w:spacing w:val="-3"/>
              </w:rPr>
              <w:t>обеспечивающих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 w:rsidP="00B96106">
            <w:pPr>
              <w:shd w:val="clear" w:color="auto" w:fill="FFFFFF"/>
              <w:spacing w:line="413" w:lineRule="exact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4"/>
              </w:rPr>
              <w:t>текущем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9"/>
                <w:sz w:val="18"/>
                <w:szCs w:val="18"/>
              </w:rPr>
              <w:t>финансовый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3"/>
            </w:pPr>
            <w:r>
              <w:rPr>
                <w:color w:val="000000"/>
                <w:spacing w:val="-3"/>
              </w:rPr>
              <w:t>планового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</w:rPr>
              <w:t>планового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8"/>
            </w:pPr>
            <w:r>
              <w:rPr>
                <w:color w:val="000000"/>
                <w:spacing w:val="-2"/>
              </w:rPr>
              <w:t>подпрограммы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8"/>
            </w:pPr>
            <w:r>
              <w:rPr>
                <w:color w:val="000000"/>
                <w:sz w:val="18"/>
                <w:szCs w:val="18"/>
              </w:rPr>
              <w:t>и</w:t>
            </w:r>
          </w:p>
          <w:p w:rsidR="00356310" w:rsidRPr="004A7BE3" w:rsidRDefault="00356310">
            <w:pPr>
              <w:shd w:val="clear" w:color="auto" w:fill="FFFFFF"/>
              <w:ind w:left="48"/>
            </w:pPr>
            <w:r w:rsidRPr="004A7BE3">
              <w:rPr>
                <w:b/>
                <w:bCs/>
                <w:color w:val="000000"/>
                <w:spacing w:val="-1"/>
                <w:w w:val="191"/>
                <w:sz w:val="4"/>
                <w:szCs w:val="4"/>
                <w:lang w:val="en-US"/>
              </w:rPr>
              <w:t>TTf</w:t>
            </w:r>
            <w:r w:rsidRPr="004A7BE3">
              <w:rPr>
                <w:b/>
                <w:bCs/>
                <w:color w:val="000000"/>
                <w:spacing w:val="-1"/>
                <w:w w:val="191"/>
                <w:sz w:val="4"/>
                <w:szCs w:val="4"/>
              </w:rPr>
              <w:t xml:space="preserve">\ </w:t>
            </w:r>
            <w:r w:rsidRPr="004A7BE3">
              <w:rPr>
                <w:b/>
                <w:bCs/>
                <w:color w:val="000000"/>
                <w:spacing w:val="-1"/>
                <w:w w:val="191"/>
                <w:sz w:val="4"/>
                <w:szCs w:val="4"/>
                <w:lang w:val="en-US"/>
              </w:rPr>
              <w:t>T</w:t>
            </w:r>
            <w:r w:rsidRPr="004A7BE3">
              <w:rPr>
                <w:b/>
                <w:bCs/>
                <w:color w:val="000000"/>
                <w:spacing w:val="-1"/>
                <w:w w:val="191"/>
                <w:sz w:val="4"/>
                <w:szCs w:val="4"/>
              </w:rPr>
              <w:t>1</w:t>
            </w:r>
            <w:r w:rsidRPr="004A7BE3">
              <w:rPr>
                <w:b/>
                <w:bCs/>
                <w:color w:val="000000"/>
                <w:spacing w:val="-1"/>
                <w:w w:val="191"/>
                <w:sz w:val="4"/>
                <w:szCs w:val="4"/>
                <w:lang w:val="en-US"/>
              </w:rPr>
              <w:t>T</w:t>
            </w:r>
            <w:r w:rsidRPr="004A7BE3">
              <w:rPr>
                <w:b/>
                <w:bCs/>
                <w:color w:val="000000"/>
                <w:spacing w:val="-1"/>
                <w:w w:val="191"/>
                <w:sz w:val="4"/>
                <w:szCs w:val="4"/>
              </w:rPr>
              <w:t>-</w:t>
            </w:r>
            <w:r w:rsidRPr="004A7BE3">
              <w:rPr>
                <w:b/>
                <w:bCs/>
                <w:color w:val="000000"/>
                <w:spacing w:val="-1"/>
                <w:w w:val="191"/>
                <w:sz w:val="4"/>
                <w:szCs w:val="4"/>
                <w:lang w:val="en-US"/>
              </w:rPr>
              <w:t>IW</w:t>
            </w:r>
            <w:r w:rsidRPr="004A7BE3">
              <w:rPr>
                <w:b/>
                <w:bCs/>
                <w:color w:val="000000"/>
                <w:spacing w:val="-1"/>
                <w:w w:val="191"/>
                <w:sz w:val="4"/>
                <w:szCs w:val="4"/>
              </w:rPr>
              <w:t xml:space="preserve">4 </w:t>
            </w:r>
            <w:r>
              <w:rPr>
                <w:b/>
                <w:bCs/>
                <w:color w:val="000000"/>
                <w:spacing w:val="-1"/>
                <w:w w:val="191"/>
                <w:sz w:val="4"/>
                <w:szCs w:val="4"/>
              </w:rPr>
              <w:t xml:space="preserve">ЛГМ-ЧП1 </w:t>
            </w:r>
            <w:r>
              <w:rPr>
                <w:b/>
                <w:bCs/>
                <w:color w:val="000000"/>
                <w:spacing w:val="-1"/>
                <w:w w:val="191"/>
                <w:sz w:val="4"/>
                <w:szCs w:val="4"/>
                <w:lang w:val="en-US"/>
              </w:rPr>
              <w:t>J</w:t>
            </w:r>
          </w:p>
        </w:tc>
      </w:tr>
      <w:tr w:rsidR="00356310" w:rsidRPr="004A7BE3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78"/>
            </w:pPr>
            <w:r>
              <w:rPr>
                <w:color w:val="000000"/>
                <w:spacing w:val="-3"/>
              </w:rPr>
              <w:t>выполнение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  <w:spacing w:line="346" w:lineRule="exact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3"/>
              </w:rPr>
              <w:t>финансовом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65"/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39"/>
            </w:pPr>
            <w:r>
              <w:rPr>
                <w:color w:val="000000"/>
                <w:spacing w:val="-3"/>
              </w:rPr>
              <w:t>периода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1"/>
            </w:pPr>
            <w:r>
              <w:rPr>
                <w:color w:val="000000"/>
                <w:spacing w:val="-1"/>
              </w:rPr>
              <w:t>периода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left="48" w:right="67"/>
            </w:pPr>
            <w:r w:rsidRPr="004A7BE3">
              <w:rPr>
                <w:color w:val="000000"/>
                <w:spacing w:val="-7"/>
                <w:sz w:val="16"/>
                <w:szCs w:val="16"/>
              </w:rPr>
              <w:t xml:space="preserve">1 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юд </w:t>
            </w:r>
            <w:r>
              <w:rPr>
                <w:color w:val="000000"/>
                <w:spacing w:val="-7"/>
                <w:sz w:val="16"/>
                <w:szCs w:val="16"/>
                <w:lang w:val="en-US"/>
              </w:rPr>
              <w:t xml:space="preserve">upui pdM </w:t>
            </w:r>
            <w:r>
              <w:rPr>
                <w:color w:val="000000"/>
                <w:spacing w:val="-2"/>
                <w:sz w:val="18"/>
                <w:szCs w:val="18"/>
              </w:rPr>
              <w:t>мы</w:t>
            </w:r>
          </w:p>
        </w:tc>
      </w:tr>
      <w:tr w:rsidR="00356310" w:rsidRPr="004A7BE3">
        <w:trPr>
          <w:trHeight w:hRule="exact" w:val="22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73"/>
            </w:pPr>
            <w:r>
              <w:rPr>
                <w:color w:val="000000"/>
                <w:spacing w:val="-2"/>
              </w:rPr>
              <w:t>мероприятия с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  <w:spacing w:line="58" w:lineRule="exact"/>
              <w:ind w:right="677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1"/>
              </w:rPr>
              <w:t>году (тыс. руб.)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02"/>
            </w:pPr>
            <w:r w:rsidRPr="004A7BE3">
              <w:rPr>
                <w:color w:val="000000"/>
                <w:spacing w:val="6"/>
                <w:sz w:val="18"/>
                <w:szCs w:val="18"/>
              </w:rPr>
              <w:t xml:space="preserve">2014 </w:t>
            </w:r>
            <w:r>
              <w:rPr>
                <w:color w:val="000000"/>
                <w:spacing w:val="6"/>
                <w:sz w:val="18"/>
                <w:szCs w:val="18"/>
              </w:rPr>
              <w:t>г.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82"/>
            </w:pPr>
            <w:r w:rsidRPr="004A7BE3">
              <w:rPr>
                <w:color w:val="000000"/>
                <w:spacing w:val="-3"/>
              </w:rPr>
              <w:t xml:space="preserve">2015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49"/>
            </w:pPr>
            <w:r w:rsidRPr="004A7BE3">
              <w:rPr>
                <w:color w:val="000000"/>
                <w:spacing w:val="-1"/>
              </w:rPr>
              <w:t xml:space="preserve">2016 </w:t>
            </w:r>
            <w:r>
              <w:rPr>
                <w:color w:val="000000"/>
                <w:spacing w:val="-1"/>
              </w:rPr>
              <w:t>г.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50"/>
            </w:pPr>
            <w:r>
              <w:rPr>
                <w:color w:val="000000"/>
                <w:spacing w:val="-2"/>
              </w:rPr>
              <w:t>указанием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88"/>
            </w:pPr>
            <w:r>
              <w:rPr>
                <w:color w:val="000000"/>
                <w:spacing w:val="-3"/>
              </w:rPr>
              <w:t>предельных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</w:p>
          <w:p w:rsidR="00356310" w:rsidRPr="004A7BE3" w:rsidRDefault="00356310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2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79"/>
            </w:pPr>
            <w:r>
              <w:rPr>
                <w:color w:val="000000"/>
                <w:spacing w:val="-2"/>
              </w:rPr>
              <w:t>сроков их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11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98"/>
            </w:pPr>
            <w:r>
              <w:rPr>
                <w:color w:val="000000"/>
                <w:spacing w:val="-3"/>
              </w:rPr>
              <w:t>исполнения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84"/>
        </w:trPr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35"/>
            </w:pPr>
            <w:r>
              <w:rPr>
                <w:b/>
                <w:bCs/>
                <w:color w:val="000000"/>
                <w:spacing w:val="-2"/>
              </w:rPr>
              <w:t>Перечень мероприятий Подпрограммы</w:t>
            </w:r>
          </w:p>
        </w:tc>
        <w:tc>
          <w:tcPr>
            <w:tcW w:w="1216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 w:rsidRPr="004A7BE3">
              <w:rPr>
                <w:b/>
                <w:bCs/>
                <w:color w:val="000000"/>
                <w:lang w:val="en-US"/>
              </w:rPr>
              <w:t>I</w:t>
            </w:r>
            <w:r w:rsidRPr="004A7BE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«Развитие системы информирования населения городского округа Домодедово о деятельности органов муниципальной власти</w:t>
            </w:r>
          </w:p>
        </w:tc>
      </w:tr>
      <w:tr w:rsidR="00356310" w:rsidRPr="004A7BE3">
        <w:trPr>
          <w:trHeight w:hRule="exact" w:val="355"/>
        </w:trPr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40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</w:rPr>
              <w:t>городского округа Домодедово на 2014-2016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</w:rPr>
              <w:t>годы».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3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>Задача 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2"/>
              </w:rPr>
              <w:t>Освещение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2"/>
              </w:rPr>
              <w:t>деятельности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4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2"/>
              </w:rPr>
              <w:t>органов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2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1"/>
              </w:rPr>
              <w:t>местного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5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8"/>
              </w:rPr>
              <w:t>самоуправдения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1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1"/>
              </w:rPr>
              <w:t>в          средствах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1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2"/>
              </w:rPr>
              <w:t>массовой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47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3"/>
              </w:rPr>
              <w:t>информации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07"/>
            </w:pPr>
            <w:r>
              <w:rPr>
                <w:color w:val="000000"/>
                <w:spacing w:val="-3"/>
                <w:sz w:val="18"/>
                <w:szCs w:val="18"/>
              </w:rPr>
              <w:t>Организация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Средства бюджета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 w:rsidRPr="004A7BE3">
              <w:t xml:space="preserve">Планируемые </w:t>
            </w:r>
          </w:p>
        </w:tc>
      </w:tr>
      <w:tr w:rsidR="00356310" w:rsidRPr="004A7BE3">
        <w:trPr>
          <w:trHeight w:hRule="exact" w:val="21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67"/>
            </w:pPr>
            <w:r>
              <w:rPr>
                <w:color w:val="000000"/>
                <w:spacing w:val="-2"/>
                <w:sz w:val="18"/>
                <w:szCs w:val="18"/>
              </w:rPr>
              <w:t>льготной подписки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8"/>
                <w:szCs w:val="18"/>
              </w:rPr>
              <w:t>в течение года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931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6 562,3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30"/>
            </w:pPr>
            <w:r w:rsidRPr="004A7BE3">
              <w:rPr>
                <w:color w:val="000000"/>
                <w:spacing w:val="-5"/>
                <w:sz w:val="18"/>
                <w:szCs w:val="18"/>
              </w:rPr>
              <w:t>16789,5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09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5 596,5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22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5 596,5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60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5 596,5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  <w:r w:rsidRPr="004A7BE3">
              <w:t>МБУ Редакция</w:t>
            </w:r>
          </w:p>
          <w:p w:rsidR="00356310" w:rsidRPr="004A7BE3" w:rsidRDefault="00356310" w:rsidP="00B96106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 w:rsidRPr="004A7BE3">
              <w:t>резкльтаты</w:t>
            </w:r>
          </w:p>
        </w:tc>
      </w:tr>
      <w:tr w:rsidR="00356310" w:rsidRPr="004A7BE3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</w:rPr>
              <w:t>Мероприятие 1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Домодедово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56310" w:rsidRPr="004A7BE3" w:rsidRDefault="00356310" w:rsidP="00B96106">
            <w:pPr>
              <w:shd w:val="clear" w:color="auto" w:fill="FFFFFF"/>
              <w:ind w:left="648"/>
            </w:pPr>
            <w:r>
              <w:rPr>
                <w:color w:val="000000"/>
              </w:rPr>
              <w:t>зыв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</w:p>
          <w:p w:rsidR="00356310" w:rsidRPr="004A7BE3" w:rsidRDefault="00356310">
            <w:pPr>
              <w:shd w:val="clear" w:color="auto" w:fill="FFFFFF"/>
              <w:ind w:left="158"/>
            </w:pPr>
          </w:p>
        </w:tc>
      </w:tr>
      <w:tr w:rsidR="00356310" w:rsidRPr="004A7BE3">
        <w:trPr>
          <w:trHeight w:hRule="exact" w:val="326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Газета "Призыв"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18"/>
                <w:szCs w:val="18"/>
              </w:rPr>
              <w:t>в течение года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382"/>
            </w:pPr>
            <w:r w:rsidRPr="004A7B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715"/>
            </w:pPr>
            <w:r w:rsidRPr="004A7B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955"/>
            </w:pPr>
            <w:r w:rsidRPr="004A7B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69"/>
            </w:pPr>
            <w:r w:rsidRPr="004A7B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16"/>
            </w:pPr>
            <w:r w:rsidRPr="004A7B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356310" w:rsidRPr="004A7BE3" w:rsidRDefault="00356310" w:rsidP="00B96106">
            <w:pPr>
              <w:shd w:val="clear" w:color="auto" w:fill="FFFFFF"/>
              <w:ind w:left="614"/>
            </w:pPr>
            <w:r>
              <w:rPr>
                <w:color w:val="000000"/>
              </w:rPr>
              <w:t>При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  <w:r w:rsidRPr="004A7BE3">
              <w:t>подпрограммы</w:t>
            </w:r>
          </w:p>
          <w:p w:rsidR="00356310" w:rsidRPr="004A7BE3" w:rsidRDefault="00356310">
            <w:pPr>
              <w:shd w:val="clear" w:color="auto" w:fill="FFFFFF"/>
              <w:ind w:left="154"/>
            </w:pPr>
          </w:p>
          <w:p w:rsidR="00356310" w:rsidRPr="004A7BE3" w:rsidRDefault="00356310">
            <w:pPr>
              <w:shd w:val="clear" w:color="auto" w:fill="FFFFFF"/>
              <w:ind w:left="154"/>
            </w:pPr>
            <w:r>
              <w:rPr>
                <w:smallCaps/>
                <w:color w:val="000000"/>
                <w:spacing w:val="8"/>
                <w:sz w:val="16"/>
                <w:szCs w:val="16"/>
                <w:lang w:val="en-US"/>
              </w:rPr>
              <w:t xml:space="preserve">■q  </w:t>
            </w:r>
            <w:r>
              <w:rPr>
                <w:color w:val="000000"/>
                <w:spacing w:val="8"/>
                <w:sz w:val="16"/>
                <w:szCs w:val="16"/>
              </w:rPr>
              <w:t>ч 5</w:t>
            </w:r>
          </w:p>
        </w:tc>
      </w:tr>
      <w:tr w:rsidR="00356310" w:rsidRPr="004A7BE3">
        <w:trPr>
          <w:trHeight w:hRule="exact" w:val="336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18"/>
                <w:szCs w:val="18"/>
              </w:rPr>
              <w:t>в течение года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931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6 562,3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30"/>
            </w:pPr>
            <w:r w:rsidRPr="004A7BE3">
              <w:rPr>
                <w:color w:val="000000"/>
                <w:spacing w:val="-4"/>
                <w:sz w:val="18"/>
                <w:szCs w:val="18"/>
              </w:rPr>
              <w:t>16789,5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09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5 596,5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22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5 596,5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60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5 596,5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  <w:r w:rsidRPr="004A7BE3">
              <w:t xml:space="preserve">     Газеты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  <w:r w:rsidRPr="004A7BE3">
              <w:t xml:space="preserve">Приведены </w:t>
            </w:r>
          </w:p>
        </w:tc>
      </w:tr>
      <w:tr w:rsidR="00356310" w:rsidRPr="004A7BE3">
        <w:trPr>
          <w:trHeight w:hRule="exact" w:val="22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</w:rPr>
              <w:t>Размещение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Средства бюджета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  <w:ind w:left="653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  <w:r w:rsidRPr="004A7BE3">
              <w:t>в</w:t>
            </w:r>
          </w:p>
          <w:p w:rsidR="00356310" w:rsidRPr="004A7BE3" w:rsidRDefault="00356310">
            <w:pPr>
              <w:shd w:val="clear" w:color="auto" w:fill="FFFFFF"/>
              <w:ind w:left="158"/>
            </w:pPr>
            <w:r w:rsidRPr="004A7BE3">
              <w:rPr>
                <w:b/>
                <w:bCs/>
                <w:color w:val="000000"/>
                <w:spacing w:val="-5"/>
                <w:sz w:val="10"/>
                <w:szCs w:val="10"/>
                <w:lang w:val="en-US"/>
              </w:rPr>
              <w:t xml:space="preserve">0J      </w:t>
            </w:r>
            <w:r w:rsidRPr="004A7BE3">
              <w:rPr>
                <w:b/>
                <w:bCs/>
                <w:color w:val="000000"/>
                <w:spacing w:val="-5"/>
                <w:sz w:val="10"/>
                <w:szCs w:val="10"/>
              </w:rPr>
              <w:t>"</w:t>
            </w:r>
            <w:r>
              <w:rPr>
                <w:b/>
                <w:bCs/>
                <w:color w:val="000000"/>
                <w:spacing w:val="-5"/>
                <w:sz w:val="10"/>
                <w:szCs w:val="10"/>
              </w:rPr>
              <w:t xml:space="preserve">Я                </w:t>
            </w:r>
            <w:r>
              <w:rPr>
                <w:b/>
                <w:bCs/>
                <w:i/>
                <w:iCs/>
                <w:color w:val="000000"/>
                <w:spacing w:val="-5"/>
                <w:sz w:val="10"/>
                <w:szCs w:val="10"/>
                <w:lang w:val="en-US"/>
              </w:rPr>
              <w:t>L?</w:t>
            </w:r>
          </w:p>
        </w:tc>
      </w:tr>
      <w:tr w:rsidR="00356310" w:rsidRPr="004A7BE3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</w:rPr>
              <w:t>информационных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931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2 963,7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2 380,0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638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960,0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57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710,0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99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710,0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  <w:r w:rsidRPr="004A7BE3">
              <w:t xml:space="preserve">    «Призыв»</w:t>
            </w:r>
          </w:p>
          <w:p w:rsidR="00356310" w:rsidRPr="004A7BE3" w:rsidRDefault="00356310" w:rsidP="00B96106">
            <w:pPr>
              <w:shd w:val="clear" w:color="auto" w:fill="FFFFFF"/>
              <w:ind w:left="658"/>
            </w:pPr>
            <w:r>
              <w:rPr>
                <w:b/>
                <w:bCs/>
                <w:color w:val="000000"/>
                <w:spacing w:val="-6"/>
                <w:w w:val="87"/>
                <w:sz w:val="10"/>
                <w:szCs w:val="10"/>
              </w:rPr>
              <w:t>О!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</w:p>
        </w:tc>
      </w:tr>
      <w:tr w:rsidR="00356310" w:rsidRPr="004A7BE3">
        <w:trPr>
          <w:trHeight w:hRule="exact" w:val="18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материалов о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Домодедово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  <w:spacing w:line="91" w:lineRule="exact"/>
              <w:ind w:right="605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  <w:r w:rsidRPr="004A7BE3">
              <w:t>приложение</w:t>
            </w:r>
          </w:p>
        </w:tc>
      </w:tr>
      <w:tr w:rsidR="00356310" w:rsidRPr="004A7BE3">
        <w:trPr>
          <w:trHeight w:hRule="exact" w:val="31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>Мероприятие 2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2"/>
              </w:rPr>
              <w:t>деятельности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40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23 032,6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73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76 500,0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13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25 500,0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31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25 500,0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64"/>
            </w:pPr>
            <w:r w:rsidRPr="004A7BE3">
              <w:rPr>
                <w:color w:val="000000"/>
                <w:sz w:val="18"/>
                <w:szCs w:val="18"/>
              </w:rPr>
              <w:t>25 500,0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653"/>
            </w:pPr>
          </w:p>
          <w:p w:rsidR="00356310" w:rsidRPr="004A7BE3" w:rsidRDefault="00356310">
            <w:pPr>
              <w:shd w:val="clear" w:color="auto" w:fill="FFFFFF"/>
              <w:ind w:left="653"/>
            </w:pPr>
            <w:r>
              <w:rPr>
                <w:b/>
                <w:bCs/>
                <w:color w:val="000000"/>
                <w:w w:val="77"/>
                <w:sz w:val="34"/>
                <w:szCs w:val="34"/>
              </w:rPr>
              <w:t>э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 w:rsidP="00B96106">
            <w:pPr>
              <w:shd w:val="clear" w:color="auto" w:fill="FFFFFF"/>
            </w:pPr>
            <w:r w:rsidRPr="004A7BE3">
              <w:t xml:space="preserve">№2 </w:t>
            </w:r>
          </w:p>
        </w:tc>
      </w:tr>
      <w:tr w:rsidR="00356310" w:rsidRPr="004A7BE3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Газета "Призыв"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Совета депутатов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  <w:spacing w:line="173" w:lineRule="exact"/>
              <w:ind w:right="619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</w:p>
          <w:p w:rsidR="00356310" w:rsidRPr="004A7BE3" w:rsidRDefault="00356310">
            <w:pPr>
              <w:shd w:val="clear" w:color="auto" w:fill="FFFFFF"/>
              <w:ind w:left="163"/>
            </w:pPr>
            <w:r>
              <w:rPr>
                <w:color w:val="000000"/>
                <w:spacing w:val="-9"/>
                <w:w w:val="121"/>
                <w:sz w:val="16"/>
                <w:szCs w:val="16"/>
              </w:rPr>
              <w:t xml:space="preserve">С   о   </w:t>
            </w:r>
            <w:r>
              <w:rPr>
                <w:color w:val="000000"/>
                <w:spacing w:val="-9"/>
                <w:w w:val="121"/>
                <w:sz w:val="16"/>
                <w:szCs w:val="16"/>
                <w:vertAlign w:val="superscript"/>
                <w:lang w:val="en-US"/>
              </w:rPr>
              <w:t>c</w:t>
            </w:r>
          </w:p>
        </w:tc>
      </w:tr>
      <w:tr w:rsidR="00356310" w:rsidRPr="004A7BE3">
        <w:trPr>
          <w:trHeight w:hRule="exact" w:val="28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и администрации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>Итого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40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25 996,3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68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78 880,0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52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26 460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66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26 210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03"/>
            </w:pPr>
            <w:r w:rsidRPr="004A7BE3">
              <w:rPr>
                <w:color w:val="000000"/>
                <w:spacing w:val="1"/>
                <w:sz w:val="18"/>
                <w:szCs w:val="18"/>
              </w:rPr>
              <w:t>26 210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 w:rsidP="00B96106">
            <w:pPr>
              <w:shd w:val="clear" w:color="auto" w:fill="FFFFFF"/>
            </w:pPr>
            <w:r w:rsidRPr="004A7BE3">
              <w:t>программы</w:t>
            </w:r>
          </w:p>
        </w:tc>
      </w:tr>
      <w:tr w:rsidR="00356310" w:rsidRPr="004A7BE3">
        <w:trPr>
          <w:trHeight w:hRule="exact" w:val="163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городского округа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Домодедово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</w:tbl>
    <w:p w:rsidR="00356310" w:rsidRDefault="00356310">
      <w:pPr>
        <w:sectPr w:rsidR="00356310">
          <w:pgSz w:w="19075" w:h="12658"/>
          <w:pgMar w:top="1134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699"/>
        <w:gridCol w:w="1824"/>
        <w:gridCol w:w="1690"/>
        <w:gridCol w:w="1325"/>
        <w:gridCol w:w="1709"/>
        <w:gridCol w:w="1037"/>
        <w:gridCol w:w="1238"/>
        <w:gridCol w:w="1181"/>
        <w:gridCol w:w="1133"/>
        <w:gridCol w:w="1603"/>
        <w:gridCol w:w="1248"/>
      </w:tblGrid>
      <w:tr w:rsidR="00356310" w:rsidRPr="004A7BE3">
        <w:trPr>
          <w:trHeight w:hRule="exact" w:val="73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ind w:left="101"/>
            </w:pPr>
            <w:r w:rsidRPr="004A7BE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spacing w:line="202" w:lineRule="exact"/>
            </w:pPr>
            <w:r>
              <w:rPr>
                <w:b/>
                <w:bCs/>
                <w:color w:val="000000"/>
                <w:spacing w:val="-1"/>
              </w:rPr>
              <w:t>Мероприятие 3</w:t>
            </w:r>
          </w:p>
          <w:p w:rsidR="00356310" w:rsidRPr="004A7BE3" w:rsidRDefault="00356310">
            <w:pPr>
              <w:shd w:val="clear" w:color="auto" w:fill="FFFFFF"/>
              <w:spacing w:line="202" w:lineRule="exact"/>
              <w:ind w:right="53"/>
            </w:pPr>
            <w:r>
              <w:rPr>
                <w:color w:val="000000"/>
                <w:spacing w:val="-1"/>
                <w:sz w:val="18"/>
                <w:szCs w:val="18"/>
              </w:rPr>
              <w:t>Информационные бюллетени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2" w:lineRule="exact"/>
              <w:ind w:left="19" w:right="53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Бесплатное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распространение по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административным территориальным </w:t>
            </w:r>
            <w:r>
              <w:rPr>
                <w:color w:val="000000"/>
                <w:spacing w:val="-3"/>
                <w:sz w:val="18"/>
                <w:szCs w:val="18"/>
              </w:rPr>
              <w:t>округам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2" w:lineRule="exact"/>
              <w:ind w:right="24"/>
            </w:pPr>
            <w:r>
              <w:rPr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color w:val="000000"/>
                <w:spacing w:val="1"/>
                <w:sz w:val="18"/>
                <w:szCs w:val="18"/>
              </w:rPr>
              <w:t>Домодедово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2 505,0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0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6 690,0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2 230,0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2 230,0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2 230,0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07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/>
          <w:p w:rsidR="00356310" w:rsidRPr="004A7BE3" w:rsidRDefault="00356310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/>
          <w:p w:rsidR="00356310" w:rsidRPr="004A7BE3" w:rsidRDefault="00356310"/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90"/>
            </w:pPr>
            <w:r>
              <w:rPr>
                <w:color w:val="000000"/>
                <w:spacing w:val="-1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2 505,0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0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6 690,0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2 230,0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2 230,0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2 230,0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</w:p>
          <w:p w:rsidR="00356310" w:rsidRPr="004A7BE3" w:rsidRDefault="00356310">
            <w:pPr>
              <w:shd w:val="clear" w:color="auto" w:fill="FFFFFF"/>
              <w:jc w:val="right"/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</w:p>
          <w:p w:rsidR="00356310" w:rsidRPr="004A7BE3" w:rsidRDefault="00356310">
            <w:pPr>
              <w:shd w:val="clear" w:color="auto" w:fill="FFFFFF"/>
              <w:jc w:val="right"/>
            </w:pPr>
          </w:p>
        </w:tc>
      </w:tr>
      <w:tr w:rsidR="00356310" w:rsidRPr="004A7BE3">
        <w:trPr>
          <w:trHeight w:hRule="exact" w:val="72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91"/>
            </w:pPr>
            <w:r w:rsidRPr="004A7BE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</w:rPr>
              <w:t>Мероприятие 4</w:t>
            </w:r>
          </w:p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Газета "Розетка"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left="86" w:right="106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Бесплатное </w:t>
            </w:r>
            <w:r>
              <w:rPr>
                <w:color w:val="000000"/>
                <w:sz w:val="18"/>
                <w:szCs w:val="18"/>
              </w:rPr>
              <w:t xml:space="preserve">распространение для молодежи на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территории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городского округа </w:t>
            </w:r>
            <w:r>
              <w:rPr>
                <w:color w:val="000000"/>
                <w:spacing w:val="-1"/>
                <w:sz w:val="18"/>
                <w:szCs w:val="18"/>
              </w:rPr>
              <w:t>Домодедово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right="24"/>
            </w:pPr>
            <w:r>
              <w:rPr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color w:val="000000"/>
                <w:spacing w:val="1"/>
                <w:sz w:val="18"/>
                <w:szCs w:val="18"/>
              </w:rPr>
              <w:t>Домодедово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0"/>
              <w:jc w:val="right"/>
            </w:pPr>
            <w:r w:rsidRPr="004A7BE3">
              <w:rPr>
                <w:color w:val="000000"/>
                <w:spacing w:val="-4"/>
                <w:sz w:val="18"/>
                <w:szCs w:val="18"/>
              </w:rPr>
              <w:t>1 080,0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360,0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360,0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</w:p>
          <w:p w:rsidR="00356310" w:rsidRPr="004A7BE3" w:rsidRDefault="00356310">
            <w:pPr>
              <w:shd w:val="clear" w:color="auto" w:fill="FFFFFF"/>
              <w:jc w:val="right"/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</w:p>
          <w:p w:rsidR="00356310" w:rsidRPr="004A7BE3" w:rsidRDefault="00356310">
            <w:pPr>
              <w:shd w:val="clear" w:color="auto" w:fill="FFFFFF"/>
              <w:jc w:val="right"/>
            </w:pPr>
          </w:p>
        </w:tc>
      </w:tr>
      <w:tr w:rsidR="00356310" w:rsidRPr="004A7BE3">
        <w:trPr>
          <w:trHeight w:hRule="exact" w:val="528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90"/>
            </w:pPr>
            <w:r>
              <w:rPr>
                <w:color w:val="000000"/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spacing w:line="211" w:lineRule="exact"/>
              <w:ind w:left="178" w:right="182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в течении </w:t>
            </w:r>
            <w:r>
              <w:rPr>
                <w:color w:val="000000"/>
                <w:spacing w:val="-1"/>
                <w:sz w:val="18"/>
                <w:szCs w:val="18"/>
              </w:rPr>
              <w:t>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0"/>
              <w:jc w:val="right"/>
            </w:pPr>
            <w:r w:rsidRPr="004A7BE3">
              <w:rPr>
                <w:color w:val="000000"/>
                <w:spacing w:val="-4"/>
                <w:sz w:val="18"/>
                <w:szCs w:val="18"/>
              </w:rPr>
              <w:t>1 080,0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360,0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360,0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360,0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</w:tr>
      <w:tr w:rsidR="00356310" w:rsidRPr="004A7BE3">
        <w:trPr>
          <w:trHeight w:hRule="exact" w:val="739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6"/>
            </w:pPr>
            <w:r w:rsidRPr="004A7BE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</w:pPr>
            <w:r>
              <w:rPr>
                <w:b/>
                <w:bCs/>
                <w:color w:val="000000"/>
                <w:spacing w:val="-1"/>
              </w:rPr>
              <w:t>Мероприятие 5</w:t>
            </w:r>
          </w:p>
          <w:p w:rsidR="00356310" w:rsidRPr="004A7BE3" w:rsidRDefault="00356310">
            <w:pPr>
              <w:shd w:val="clear" w:color="auto" w:fill="FFFFFF"/>
              <w:spacing w:line="206" w:lineRule="exact"/>
              <w:ind w:right="34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Информационный Вестник Совета </w:t>
            </w:r>
            <w:r>
              <w:rPr>
                <w:color w:val="000000"/>
                <w:sz w:val="18"/>
                <w:szCs w:val="18"/>
              </w:rPr>
              <w:t xml:space="preserve">депутатов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администрации </w:t>
            </w:r>
            <w:r>
              <w:rPr>
                <w:color w:val="000000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right="24"/>
              <w:jc w:val="center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Распространение по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подписке, и в </w:t>
            </w:r>
            <w:r>
              <w:rPr>
                <w:color w:val="000000"/>
                <w:spacing w:val="-2"/>
                <w:sz w:val="18"/>
                <w:szCs w:val="18"/>
              </w:rPr>
              <w:t>розницу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4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2 758,5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875,0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918,8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964,7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</w:tr>
      <w:tr w:rsidR="00356310" w:rsidRPr="004A7BE3">
        <w:trPr>
          <w:trHeight w:hRule="exact" w:val="758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90"/>
            </w:pPr>
            <w:r>
              <w:rPr>
                <w:color w:val="000000"/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9"/>
              <w:jc w:val="right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2 758,5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875,0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918,8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964,7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</w:tr>
      <w:tr w:rsidR="00356310" w:rsidRPr="004A7BE3">
        <w:trPr>
          <w:trHeight w:hRule="exact" w:val="73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6"/>
            </w:pPr>
            <w:r w:rsidRPr="004A7BE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</w:pPr>
            <w:r>
              <w:rPr>
                <w:b/>
                <w:bCs/>
                <w:color w:val="000000"/>
                <w:spacing w:val="-3"/>
              </w:rPr>
              <w:t>Мероприятие 6</w:t>
            </w:r>
          </w:p>
          <w:p w:rsidR="00356310" w:rsidRPr="004A7BE3" w:rsidRDefault="00356310">
            <w:pPr>
              <w:shd w:val="clear" w:color="auto" w:fill="FFFFFF"/>
              <w:spacing w:line="206" w:lineRule="exact"/>
              <w:ind w:right="86"/>
            </w:pPr>
            <w:r>
              <w:rPr>
                <w:color w:val="000000"/>
                <w:sz w:val="18"/>
                <w:szCs w:val="18"/>
              </w:rPr>
              <w:t>Телеканал "ТВ-</w:t>
            </w:r>
            <w:r>
              <w:rPr>
                <w:color w:val="000000"/>
                <w:spacing w:val="-1"/>
                <w:sz w:val="18"/>
                <w:szCs w:val="18"/>
              </w:rPr>
              <w:t>Домодедово"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right="34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Максимально возможное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распространение </w:t>
            </w:r>
            <w:r>
              <w:rPr>
                <w:color w:val="000000"/>
                <w:spacing w:val="-2"/>
                <w:sz w:val="18"/>
                <w:szCs w:val="18"/>
              </w:rPr>
              <w:t>телеканала эфирное, кабельное и Интернет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right="24"/>
            </w:pPr>
            <w:r>
              <w:rPr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color w:val="000000"/>
                <w:spacing w:val="1"/>
                <w:sz w:val="18"/>
                <w:szCs w:val="18"/>
              </w:rPr>
              <w:t>Домодедово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9 752,0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0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26 250,0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8 750,0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8 750,0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8 750,0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</w:tr>
      <w:tr w:rsidR="00356310" w:rsidRPr="004A7BE3">
        <w:trPr>
          <w:trHeight w:hRule="exact" w:val="403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4"/>
                <w:sz w:val="18"/>
                <w:szCs w:val="18"/>
              </w:rPr>
              <w:t>1 057,0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2 700,0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900,0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900,0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</w:p>
          <w:p w:rsidR="00356310" w:rsidRPr="004A7BE3" w:rsidRDefault="00356310">
            <w:pPr>
              <w:shd w:val="clear" w:color="auto" w:fill="FFFFFF"/>
              <w:jc w:val="right"/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</w:p>
          <w:p w:rsidR="00356310" w:rsidRPr="004A7BE3" w:rsidRDefault="00356310">
            <w:pPr>
              <w:shd w:val="clear" w:color="auto" w:fill="FFFFFF"/>
              <w:jc w:val="right"/>
            </w:pPr>
          </w:p>
        </w:tc>
      </w:tr>
      <w:tr w:rsidR="00356310" w:rsidRPr="004A7BE3">
        <w:trPr>
          <w:trHeight w:hRule="exact" w:val="355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94"/>
            </w:pPr>
            <w:r>
              <w:rPr>
                <w:color w:val="000000"/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4"/>
                <w:sz w:val="18"/>
                <w:szCs w:val="18"/>
              </w:rPr>
              <w:t>10 809,0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0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28 950,0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9 650,0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9 650,0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9 650,0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</w:tr>
      <w:tr w:rsidR="00356310" w:rsidRPr="004A7BE3">
        <w:trPr>
          <w:trHeight w:hRule="exact" w:val="73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10"/>
            </w:pPr>
            <w:r w:rsidRPr="004A7BE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left="5"/>
            </w:pPr>
            <w:r>
              <w:rPr>
                <w:b/>
                <w:bCs/>
                <w:color w:val="000000"/>
                <w:spacing w:val="-3"/>
              </w:rPr>
              <w:t>Мероприятие 7</w:t>
            </w:r>
          </w:p>
          <w:p w:rsidR="00356310" w:rsidRPr="004A7BE3" w:rsidRDefault="00356310">
            <w:pPr>
              <w:shd w:val="clear" w:color="auto" w:fill="FFFFFF"/>
              <w:spacing w:line="206" w:lineRule="exact"/>
              <w:ind w:left="5" w:right="86"/>
            </w:pPr>
            <w:r>
              <w:rPr>
                <w:color w:val="000000"/>
                <w:spacing w:val="-1"/>
                <w:sz w:val="18"/>
                <w:szCs w:val="18"/>
              </w:rPr>
              <w:t>Радио "Радио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Домодедово"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left="144" w:right="163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Максимально возможное распространение </w:t>
            </w:r>
            <w:r>
              <w:rPr>
                <w:color w:val="000000"/>
                <w:spacing w:val="-1"/>
                <w:sz w:val="18"/>
                <w:szCs w:val="18"/>
              </w:rPr>
              <w:t>через Интернет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right="19"/>
            </w:pPr>
            <w:r>
              <w:rPr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color w:val="000000"/>
                <w:spacing w:val="1"/>
                <w:sz w:val="18"/>
                <w:szCs w:val="18"/>
              </w:rPr>
              <w:t>Домодедово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636,0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0"/>
              <w:jc w:val="right"/>
            </w:pPr>
            <w:r w:rsidRPr="004A7BE3">
              <w:rPr>
                <w:color w:val="000000"/>
                <w:spacing w:val="-5"/>
                <w:sz w:val="18"/>
                <w:szCs w:val="18"/>
              </w:rPr>
              <w:t>1 800,0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600,0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600,0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600,0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</w:tr>
      <w:tr w:rsidR="00356310" w:rsidRPr="004A7BE3">
        <w:trPr>
          <w:trHeight w:hRule="exact" w:val="326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99"/>
            </w:pPr>
            <w:r>
              <w:rPr>
                <w:color w:val="000000"/>
                <w:spacing w:val="-2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636,0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5"/>
                <w:sz w:val="18"/>
                <w:szCs w:val="18"/>
              </w:rPr>
              <w:t>1 800,0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600,0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600,0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624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10"/>
            </w:pPr>
            <w:r w:rsidRPr="004A7BE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left="14"/>
              <w:rPr>
                <w:b/>
                <w:bCs/>
              </w:rPr>
            </w:pPr>
            <w:r w:rsidRPr="004A7BE3">
              <w:rPr>
                <w:b/>
                <w:bCs/>
                <w:color w:val="000000"/>
                <w:spacing w:val="-1"/>
                <w:sz w:val="22"/>
                <w:szCs w:val="22"/>
              </w:rPr>
              <w:t>Мероприятия 8</w:t>
            </w:r>
          </w:p>
          <w:p w:rsidR="00356310" w:rsidRPr="004A7BE3" w:rsidRDefault="00356310">
            <w:pPr>
              <w:shd w:val="clear" w:color="auto" w:fill="FFFFFF"/>
              <w:spacing w:line="206" w:lineRule="exact"/>
              <w:ind w:left="14" w:right="5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Информационная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печатная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продукция (буклеты, </w:t>
            </w:r>
            <w:r>
              <w:rPr>
                <w:color w:val="000000"/>
                <w:sz w:val="18"/>
                <w:szCs w:val="18"/>
              </w:rPr>
              <w:t>брошюры и т.д.)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left="110" w:right="125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Бесплатное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распространение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сред жителей многоквартирных </w:t>
            </w:r>
            <w:r>
              <w:rPr>
                <w:color w:val="000000"/>
                <w:spacing w:val="-1"/>
                <w:sz w:val="18"/>
                <w:szCs w:val="18"/>
              </w:rPr>
              <w:t>домов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right="14"/>
            </w:pPr>
            <w:r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pacing w:val="1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0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750,0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250,0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250,0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250,0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662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94"/>
            </w:pPr>
            <w:r>
              <w:rPr>
                <w:color w:val="000000"/>
                <w:spacing w:val="-1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в течение года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750,0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3"/>
                <w:sz w:val="18"/>
                <w:szCs w:val="18"/>
              </w:rPr>
              <w:t>250,0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color w:val="000000"/>
                <w:spacing w:val="-2"/>
                <w:sz w:val="18"/>
                <w:szCs w:val="18"/>
              </w:rPr>
              <w:t>250,0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color w:val="000000"/>
                <w:spacing w:val="-1"/>
                <w:sz w:val="18"/>
                <w:szCs w:val="18"/>
              </w:rPr>
              <w:t>250,0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  <w:tc>
          <w:tcPr>
            <w:tcW w:w="1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  <w:p w:rsidR="00356310" w:rsidRPr="004A7BE3" w:rsidRDefault="00356310">
            <w:pPr>
              <w:shd w:val="clear" w:color="auto" w:fill="FFFFFF"/>
              <w:ind w:right="5"/>
              <w:jc w:val="right"/>
            </w:pPr>
          </w:p>
        </w:tc>
      </w:tr>
      <w:tr w:rsidR="00356310" w:rsidRPr="004A7BE3">
        <w:trPr>
          <w:trHeight w:hRule="exact" w:val="634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11" w:lineRule="exact"/>
              <w:ind w:left="5" w:right="586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Всего по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программе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06" w:lineRule="exact"/>
              <w:ind w:right="14"/>
            </w:pPr>
            <w:r>
              <w:rPr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r>
              <w:rPr>
                <w:color w:val="000000"/>
                <w:spacing w:val="1"/>
                <w:sz w:val="18"/>
                <w:szCs w:val="18"/>
              </w:rPr>
              <w:t>Домодедово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b/>
                <w:bCs/>
                <w:color w:val="000000"/>
              </w:rPr>
              <w:t>55 739,5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b/>
                <w:bCs/>
                <w:color w:val="000000"/>
                <w:spacing w:val="-4"/>
              </w:rPr>
              <w:t>18 746,5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right"/>
            </w:pPr>
            <w:r w:rsidRPr="004A7BE3">
              <w:rPr>
                <w:b/>
                <w:bCs/>
                <w:color w:val="000000"/>
                <w:spacing w:val="-3"/>
              </w:rPr>
              <w:t>18 496,5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b/>
                <w:bCs/>
                <w:color w:val="000000"/>
                <w:spacing w:val="-2"/>
              </w:rPr>
              <w:t>18 496,5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07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0"/>
              <w:jc w:val="right"/>
            </w:pPr>
            <w:r w:rsidRPr="004A7BE3">
              <w:rPr>
                <w:b/>
                <w:bCs/>
                <w:color w:val="000000"/>
                <w:spacing w:val="-1"/>
              </w:rPr>
              <w:t>81958,5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b/>
                <w:bCs/>
                <w:color w:val="000000"/>
                <w:spacing w:val="-3"/>
              </w:rPr>
              <w:t>27275,0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b/>
                <w:bCs/>
                <w:color w:val="000000"/>
                <w:spacing w:val="-3"/>
              </w:rPr>
              <w:t>27318,8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10"/>
              <w:jc w:val="right"/>
            </w:pPr>
            <w:r w:rsidRPr="004A7BE3">
              <w:rPr>
                <w:b/>
                <w:bCs/>
                <w:color w:val="000000"/>
                <w:spacing w:val="-1"/>
              </w:rPr>
              <w:t>27364,7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36"/>
        </w:trPr>
        <w:tc>
          <w:tcPr>
            <w:tcW w:w="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5"/>
              <w:jc w:val="right"/>
            </w:pPr>
            <w:r w:rsidRPr="004A7BE3">
              <w:rPr>
                <w:b/>
                <w:bCs/>
                <w:color w:val="000000"/>
                <w:spacing w:val="-2"/>
              </w:rPr>
              <w:t>137 698,0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54"/>
            </w:pPr>
            <w:r w:rsidRPr="004A7BE3">
              <w:rPr>
                <w:b/>
                <w:bCs/>
                <w:color w:val="000000"/>
                <w:spacing w:val="-1"/>
              </w:rPr>
              <w:t>46 021,5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30"/>
            </w:pPr>
            <w:r w:rsidRPr="004A7BE3">
              <w:rPr>
                <w:b/>
                <w:bCs/>
                <w:color w:val="000000"/>
                <w:spacing w:val="-3"/>
              </w:rPr>
              <w:t>45 815,3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91"/>
            </w:pPr>
            <w:r w:rsidRPr="004A7BE3">
              <w:rPr>
                <w:b/>
                <w:bCs/>
                <w:color w:val="000000"/>
                <w:spacing w:val="-1"/>
              </w:rPr>
              <w:t>45 861,2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</w:tbl>
    <w:p w:rsidR="00356310" w:rsidRDefault="00356310">
      <w:pPr>
        <w:sectPr w:rsidR="00356310">
          <w:pgSz w:w="19075" w:h="11770"/>
          <w:pgMar w:top="1134" w:right="1440" w:bottom="360" w:left="1440" w:header="720" w:footer="720" w:gutter="0"/>
          <w:cols w:space="60"/>
          <w:noEndnote/>
        </w:sectPr>
      </w:pPr>
    </w:p>
    <w:p w:rsidR="00356310" w:rsidRDefault="00356310">
      <w:pPr>
        <w:shd w:val="clear" w:color="auto" w:fill="FFFFFF"/>
        <w:spacing w:line="226" w:lineRule="exact"/>
        <w:ind w:left="9629" w:right="691" w:hanging="1166"/>
      </w:pPr>
      <w:r>
        <w:rPr>
          <w:color w:val="000000"/>
          <w:spacing w:val="-8"/>
        </w:rPr>
        <w:t xml:space="preserve">Приложение № 3 к Порядку, утвержденной постановлением администрации </w:t>
      </w:r>
      <w:r>
        <w:rPr>
          <w:color w:val="000000"/>
          <w:spacing w:val="1"/>
        </w:rPr>
        <w:t>городского округа Домодедово от 18.10.2013 № 4240</w:t>
      </w:r>
    </w:p>
    <w:p w:rsidR="00356310" w:rsidRDefault="00356310">
      <w:pPr>
        <w:shd w:val="clear" w:color="auto" w:fill="FFFFFF"/>
        <w:spacing w:before="235"/>
        <w:ind w:left="274"/>
      </w:pPr>
      <w:r>
        <w:rPr>
          <w:b/>
          <w:bCs/>
          <w:color w:val="000000"/>
        </w:rPr>
        <w:t>Планируемые результаты реализации муниципальной Программы «Информационная и внутренняя политика городского округа Домодедово на 2014-2016 годы».</w:t>
      </w:r>
    </w:p>
    <w:p w:rsidR="00356310" w:rsidRDefault="00356310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2419"/>
        <w:gridCol w:w="1603"/>
        <w:gridCol w:w="1123"/>
        <w:gridCol w:w="2525"/>
        <w:gridCol w:w="1210"/>
        <w:gridCol w:w="1997"/>
        <w:gridCol w:w="1478"/>
        <w:gridCol w:w="1306"/>
        <w:gridCol w:w="1325"/>
      </w:tblGrid>
      <w:tr w:rsidR="00356310" w:rsidRPr="004A7BE3">
        <w:trPr>
          <w:trHeight w:hRule="exact" w:val="739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1" w:lineRule="exact"/>
              <w:ind w:left="29" w:right="19"/>
              <w:jc w:val="right"/>
            </w:pP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color w:val="000000"/>
                <w:spacing w:val="-8"/>
              </w:rPr>
              <w:t>п/п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34" w:right="24"/>
            </w:pPr>
            <w:r>
              <w:rPr>
                <w:color w:val="000000"/>
                <w:spacing w:val="-2"/>
              </w:rPr>
              <w:t xml:space="preserve">Задачи, направленные на </w:t>
            </w:r>
            <w:r>
              <w:rPr>
                <w:color w:val="000000"/>
                <w:spacing w:val="-1"/>
              </w:rPr>
              <w:t>достижение цели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6" w:lineRule="exact"/>
              <w:ind w:left="14" w:right="10"/>
            </w:pPr>
            <w:r>
              <w:rPr>
                <w:color w:val="000000"/>
              </w:rPr>
              <w:t xml:space="preserve">Планируемый объем финансирования на решение </w:t>
            </w:r>
            <w:r>
              <w:rPr>
                <w:color w:val="000000"/>
                <w:spacing w:val="1"/>
              </w:rPr>
              <w:t>данной задачи (тыс. руб.)</w:t>
            </w:r>
          </w:p>
        </w:tc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178" w:right="173"/>
              <w:jc w:val="center"/>
            </w:pPr>
            <w:r>
              <w:rPr>
                <w:color w:val="000000"/>
                <w:spacing w:val="-1"/>
              </w:rPr>
              <w:t xml:space="preserve">Количественные и/или качественные целевые </w:t>
            </w:r>
            <w:r>
              <w:rPr>
                <w:color w:val="000000"/>
                <w:spacing w:val="-2"/>
              </w:rPr>
              <w:t xml:space="preserve">показатели, </w:t>
            </w:r>
            <w:r>
              <w:rPr>
                <w:color w:val="000000"/>
              </w:rPr>
              <w:t xml:space="preserve">характеризующие достижение целей и </w:t>
            </w:r>
            <w:r>
              <w:rPr>
                <w:color w:val="000000"/>
                <w:spacing w:val="-1"/>
              </w:rPr>
              <w:t>решение задач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48" w:right="48"/>
              <w:jc w:val="center"/>
            </w:pPr>
            <w:r>
              <w:rPr>
                <w:color w:val="000000"/>
              </w:rPr>
              <w:t xml:space="preserve">Единица </w:t>
            </w:r>
            <w:r>
              <w:rPr>
                <w:color w:val="000000"/>
                <w:spacing w:val="-2"/>
              </w:rPr>
              <w:t>измерения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86" w:right="82"/>
              <w:jc w:val="center"/>
            </w:pPr>
            <w:r>
              <w:rPr>
                <w:color w:val="000000"/>
                <w:spacing w:val="-1"/>
              </w:rPr>
              <w:t xml:space="preserve">Базовое значение </w:t>
            </w:r>
            <w:r>
              <w:rPr>
                <w:color w:val="000000"/>
                <w:spacing w:val="3"/>
              </w:rPr>
              <w:t xml:space="preserve">показателя (на </w:t>
            </w:r>
            <w:r>
              <w:rPr>
                <w:color w:val="000000"/>
                <w:spacing w:val="-2"/>
              </w:rPr>
              <w:t xml:space="preserve">начало реализации </w:t>
            </w:r>
            <w:r>
              <w:rPr>
                <w:color w:val="000000"/>
                <w:spacing w:val="-1"/>
              </w:rPr>
              <w:t>подпрограммы)</w:t>
            </w:r>
          </w:p>
        </w:tc>
        <w:tc>
          <w:tcPr>
            <w:tcW w:w="4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38" w:right="62"/>
            </w:pPr>
            <w:r>
              <w:rPr>
                <w:color w:val="000000"/>
              </w:rPr>
              <w:t xml:space="preserve">Планируемое значение показателя по годам </w:t>
            </w:r>
            <w:r>
              <w:rPr>
                <w:color w:val="000000"/>
                <w:spacing w:val="1"/>
              </w:rPr>
              <w:t>реализации</w:t>
            </w:r>
          </w:p>
        </w:tc>
      </w:tr>
      <w:tr w:rsidR="00356310" w:rsidRPr="004A7BE3">
        <w:trPr>
          <w:trHeight w:hRule="exact" w:val="1181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154" w:right="163"/>
              <w:jc w:val="center"/>
            </w:pPr>
            <w:r>
              <w:rPr>
                <w:color w:val="000000"/>
              </w:rPr>
              <w:t xml:space="preserve">Средства бюджета городско го </w:t>
            </w:r>
            <w:r>
              <w:rPr>
                <w:color w:val="000000"/>
                <w:spacing w:val="1"/>
              </w:rPr>
              <w:t xml:space="preserve">округа </w:t>
            </w:r>
            <w:r>
              <w:rPr>
                <w:color w:val="000000"/>
                <w:spacing w:val="-1"/>
              </w:rPr>
              <w:t>Домодедово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2"/>
              </w:rPr>
              <w:t>Другие источники</w:t>
            </w:r>
          </w:p>
        </w:tc>
        <w:tc>
          <w:tcPr>
            <w:tcW w:w="2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</w:pPr>
          </w:p>
          <w:p w:rsidR="00356310" w:rsidRPr="004A7BE3" w:rsidRDefault="00356310">
            <w:pPr>
              <w:shd w:val="clear" w:color="auto" w:fill="FFFFFF"/>
              <w:spacing w:line="230" w:lineRule="exact"/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</w:pPr>
          </w:p>
          <w:p w:rsidR="00356310" w:rsidRPr="004A7BE3" w:rsidRDefault="00356310">
            <w:pPr>
              <w:shd w:val="clear" w:color="auto" w:fill="FFFFFF"/>
              <w:spacing w:line="230" w:lineRule="exact"/>
            </w:pP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</w:pPr>
          </w:p>
          <w:p w:rsidR="00356310" w:rsidRPr="004A7BE3" w:rsidRDefault="00356310">
            <w:pPr>
              <w:shd w:val="clear" w:color="auto" w:fill="FFFFFF"/>
              <w:spacing w:line="230" w:lineRule="exact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91" w:right="91"/>
              <w:jc w:val="center"/>
            </w:pPr>
            <w:r>
              <w:rPr>
                <w:color w:val="000000"/>
              </w:rPr>
              <w:t xml:space="preserve">Очередной </w:t>
            </w:r>
            <w:r>
              <w:rPr>
                <w:color w:val="000000"/>
                <w:spacing w:val="-2"/>
              </w:rPr>
              <w:t xml:space="preserve">финансовый </w:t>
            </w:r>
            <w:r>
              <w:rPr>
                <w:color w:val="000000"/>
                <w:spacing w:val="-1"/>
              </w:rPr>
              <w:t>год 2014 г.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106" w:right="96"/>
              <w:jc w:val="center"/>
            </w:pPr>
            <w:r w:rsidRPr="004A7BE3">
              <w:rPr>
                <w:color w:val="000000"/>
                <w:spacing w:val="-10"/>
              </w:rPr>
              <w:t>1 -</w:t>
            </w:r>
            <w:r>
              <w:rPr>
                <w:color w:val="000000"/>
                <w:spacing w:val="-10"/>
              </w:rPr>
              <w:t xml:space="preserve">й год </w:t>
            </w:r>
            <w:r>
              <w:rPr>
                <w:color w:val="000000"/>
                <w:spacing w:val="-2"/>
              </w:rPr>
              <w:t xml:space="preserve">планового </w:t>
            </w:r>
            <w:r>
              <w:rPr>
                <w:color w:val="000000"/>
                <w:spacing w:val="-1"/>
              </w:rPr>
              <w:t xml:space="preserve">периода </w:t>
            </w:r>
            <w:r>
              <w:rPr>
                <w:color w:val="000000"/>
                <w:spacing w:val="-2"/>
              </w:rPr>
              <w:t>2015 г.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96" w:right="125"/>
              <w:jc w:val="center"/>
            </w:pPr>
            <w:r w:rsidRPr="004A7BE3">
              <w:rPr>
                <w:color w:val="000000"/>
              </w:rPr>
              <w:t>2-</w:t>
            </w:r>
            <w:r>
              <w:rPr>
                <w:color w:val="000000"/>
              </w:rPr>
              <w:t xml:space="preserve">й год </w:t>
            </w:r>
            <w:r>
              <w:rPr>
                <w:color w:val="000000"/>
                <w:spacing w:val="-2"/>
              </w:rPr>
              <w:t xml:space="preserve">планового </w:t>
            </w:r>
            <w:r>
              <w:rPr>
                <w:color w:val="000000"/>
              </w:rPr>
              <w:t xml:space="preserve">периода </w:t>
            </w:r>
            <w:r>
              <w:rPr>
                <w:color w:val="000000"/>
                <w:spacing w:val="-1"/>
              </w:rPr>
              <w:t>2016 г.</w:t>
            </w:r>
          </w:p>
        </w:tc>
      </w:tr>
      <w:tr w:rsidR="00356310" w:rsidRPr="004A7BE3">
        <w:trPr>
          <w:trHeight w:hRule="exact" w:val="557"/>
        </w:trPr>
        <w:tc>
          <w:tcPr>
            <w:tcW w:w="15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Программа «Информационная и внутренняя политика городского округа Домодедово на 2014-2016 годы».</w:t>
            </w:r>
          </w:p>
        </w:tc>
      </w:tr>
      <w:tr w:rsidR="00356310" w:rsidRPr="004A7BE3">
        <w:trPr>
          <w:trHeight w:hRule="exact" w:val="5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5"/>
              </w:rPr>
              <w:t>ВСЕГО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"/>
            </w:pPr>
            <w:r w:rsidRPr="004A7BE3">
              <w:rPr>
                <w:color w:val="000000"/>
                <w:spacing w:val="-4"/>
                <w:sz w:val="22"/>
                <w:szCs w:val="22"/>
              </w:rPr>
              <w:t>52 609,5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"/>
            </w:pPr>
            <w:r w:rsidRPr="004A7BE3">
              <w:rPr>
                <w:color w:val="000000"/>
                <w:spacing w:val="-4"/>
                <w:sz w:val="22"/>
                <w:szCs w:val="22"/>
              </w:rPr>
              <w:t>81958,5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883"/>
        </w:trPr>
        <w:tc>
          <w:tcPr>
            <w:tcW w:w="15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173" w:right="182"/>
              <w:jc w:val="center"/>
            </w:pPr>
            <w:r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B9610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«Развитие системы информирования населения городского округа Домодедово о деятельности органов муниципальной власти городского округа </w:t>
            </w:r>
            <w:r>
              <w:rPr>
                <w:b/>
                <w:bCs/>
                <w:color w:val="000000"/>
                <w:spacing w:val="1"/>
              </w:rPr>
              <w:t>Домодедово на 2014-2016 годы».</w:t>
            </w:r>
          </w:p>
        </w:tc>
      </w:tr>
      <w:tr w:rsidR="00356310" w:rsidRPr="004A7BE3">
        <w:trPr>
          <w:trHeight w:hRule="exact" w:val="54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</w:rPr>
              <w:t>ВСЕГО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4"/>
                <w:sz w:val="22"/>
                <w:szCs w:val="22"/>
              </w:rPr>
              <w:t>52 609,5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62"/>
            </w:pPr>
            <w:r w:rsidRPr="004A7BE3">
              <w:rPr>
                <w:color w:val="000000"/>
                <w:spacing w:val="-4"/>
                <w:sz w:val="22"/>
                <w:szCs w:val="22"/>
              </w:rPr>
              <w:t>81958,5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141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</w:pPr>
            <w:r>
              <w:rPr>
                <w:b/>
                <w:bCs/>
                <w:color w:val="000000"/>
                <w:spacing w:val="-1"/>
              </w:rPr>
              <w:t>Задача 1.</w:t>
            </w:r>
          </w:p>
          <w:p w:rsidR="00356310" w:rsidRPr="004A7BE3" w:rsidRDefault="00356310">
            <w:pPr>
              <w:shd w:val="clear" w:color="auto" w:fill="FFFFFF"/>
              <w:spacing w:line="230" w:lineRule="exact"/>
              <w:ind w:hanging="14"/>
            </w:pPr>
            <w:r>
              <w:rPr>
                <w:color w:val="000000"/>
                <w:spacing w:val="1"/>
              </w:rPr>
              <w:t xml:space="preserve">Освещение деятельности </w:t>
            </w:r>
            <w:r>
              <w:rPr>
                <w:color w:val="000000"/>
              </w:rPr>
              <w:t xml:space="preserve">органов              местного </w:t>
            </w:r>
            <w:r>
              <w:rPr>
                <w:color w:val="000000"/>
                <w:spacing w:val="-1"/>
              </w:rPr>
              <w:t xml:space="preserve">самоуправления              в </w:t>
            </w:r>
            <w:r>
              <w:rPr>
                <w:color w:val="000000"/>
                <w:spacing w:val="1"/>
              </w:rPr>
              <w:t xml:space="preserve">средствах          массовой </w:t>
            </w:r>
            <w:r>
              <w:rPr>
                <w:color w:val="000000"/>
                <w:spacing w:val="-2"/>
              </w:rPr>
              <w:t>информации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81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67"/>
              <w:jc w:val="right"/>
            </w:pPr>
            <w:r w:rsidRPr="004A7BE3">
              <w:rPr>
                <w:b/>
                <w:bCs/>
                <w:color w:val="000000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</w:rPr>
              <w:t>Газета "Призыв"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5"/>
              </w:rPr>
              <w:t>16 789,5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58"/>
            </w:pPr>
            <w:r w:rsidRPr="004A7BE3">
              <w:rPr>
                <w:color w:val="000000"/>
                <w:spacing w:val="-2"/>
              </w:rPr>
              <w:t>76 500,0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spacing w:line="235" w:lineRule="exact"/>
              <w:ind w:left="5"/>
            </w:pPr>
            <w:r>
              <w:rPr>
                <w:color w:val="000000"/>
                <w:spacing w:val="8"/>
              </w:rPr>
              <w:t xml:space="preserve">аудитория газеты в % от </w:t>
            </w:r>
            <w:r>
              <w:rPr>
                <w:color w:val="000000"/>
                <w:spacing w:val="-1"/>
              </w:rPr>
              <w:t xml:space="preserve">численности       населения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%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32</w:t>
            </w:r>
          </w:p>
        </w:tc>
      </w:tr>
      <w:tr w:rsidR="00356310" w:rsidRPr="004A7BE3">
        <w:trPr>
          <w:trHeight w:hRule="exact" w:val="75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72"/>
              <w:jc w:val="right"/>
            </w:pPr>
            <w:r w:rsidRPr="004A7BE3">
              <w:rPr>
                <w:color w:val="000000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5" w:right="653" w:hanging="5"/>
            </w:pPr>
            <w:r>
              <w:rPr>
                <w:color w:val="000000"/>
                <w:spacing w:val="-4"/>
              </w:rPr>
              <w:t xml:space="preserve">Информационные </w:t>
            </w:r>
            <w:r>
              <w:rPr>
                <w:color w:val="000000"/>
                <w:spacing w:val="-1"/>
              </w:rPr>
              <w:t>бюллетени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6 690,0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763"/>
            </w:pPr>
            <w:r w:rsidRPr="004A7BE3">
              <w:rPr>
                <w:color w:val="000000"/>
              </w:rPr>
              <w:t>-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spacing w:line="235" w:lineRule="exact"/>
              <w:ind w:firstLine="5"/>
            </w:pPr>
            <w:r>
              <w:rPr>
                <w:color w:val="000000"/>
                <w:spacing w:val="3"/>
              </w:rPr>
              <w:t xml:space="preserve">аудитория  бюллетеней  в </w:t>
            </w:r>
            <w:r>
              <w:rPr>
                <w:color w:val="000000"/>
                <w:spacing w:val="1"/>
              </w:rPr>
              <w:t xml:space="preserve">%        от        численности </w:t>
            </w:r>
            <w:r>
              <w:rPr>
                <w:color w:val="000000"/>
                <w:spacing w:val="-1"/>
              </w:rPr>
              <w:t>населения округа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%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5"/>
                <w:sz w:val="22"/>
                <w:szCs w:val="22"/>
              </w:rPr>
              <w:t>21,9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  <w:sz w:val="22"/>
                <w:szCs w:val="22"/>
              </w:rPr>
              <w:t>21,9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4"/>
                <w:sz w:val="22"/>
                <w:szCs w:val="22"/>
              </w:rPr>
              <w:t>21,9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4"/>
                <w:sz w:val="22"/>
                <w:szCs w:val="22"/>
              </w:rPr>
              <w:t>21,9</w:t>
            </w:r>
          </w:p>
        </w:tc>
      </w:tr>
      <w:tr w:rsidR="00356310" w:rsidRPr="004A7BE3">
        <w:trPr>
          <w:trHeight w:hRule="exact" w:val="749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right="67"/>
              <w:jc w:val="right"/>
            </w:pPr>
            <w:r w:rsidRPr="004A7BE3">
              <w:rPr>
                <w:color w:val="000000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62"/>
            </w:pPr>
            <w:r>
              <w:rPr>
                <w:color w:val="000000"/>
                <w:spacing w:val="-2"/>
              </w:rPr>
              <w:t>Газета "Розетка"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4"/>
              </w:rPr>
              <w:t>1 080,0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768"/>
            </w:pPr>
            <w:r w:rsidRPr="004A7BE3">
              <w:rPr>
                <w:color w:val="000000"/>
              </w:rPr>
              <w:t>-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8"/>
              </w:rPr>
              <w:t xml:space="preserve">аудитория газеты в % от </w:t>
            </w:r>
            <w:r>
              <w:rPr>
                <w:color w:val="000000"/>
                <w:spacing w:val="1"/>
              </w:rPr>
              <w:t xml:space="preserve">численности      населения </w:t>
            </w:r>
            <w:r>
              <w:rPr>
                <w:color w:val="000000"/>
                <w:spacing w:val="-1"/>
              </w:rPr>
              <w:t>округа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%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3,4</w:t>
            </w:r>
          </w:p>
        </w:tc>
      </w:tr>
    </w:tbl>
    <w:p w:rsidR="00356310" w:rsidRDefault="00356310">
      <w:pPr>
        <w:sectPr w:rsidR="00356310">
          <w:pgSz w:w="16834" w:h="11909" w:orient="landscape"/>
          <w:pgMar w:top="1286" w:right="661" w:bottom="360" w:left="660" w:header="720" w:footer="720" w:gutter="0"/>
          <w:cols w:space="60"/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2429"/>
        <w:gridCol w:w="1603"/>
        <w:gridCol w:w="1114"/>
        <w:gridCol w:w="2544"/>
        <w:gridCol w:w="1200"/>
        <w:gridCol w:w="1997"/>
        <w:gridCol w:w="1478"/>
        <w:gridCol w:w="1296"/>
        <w:gridCol w:w="1334"/>
      </w:tblGrid>
      <w:tr w:rsidR="00356310" w:rsidRPr="004A7BE3">
        <w:trPr>
          <w:trHeight w:hRule="exact" w:val="138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1"/>
            </w:pPr>
            <w:r w:rsidRPr="004A7BE3">
              <w:rPr>
                <w:color w:val="000000"/>
              </w:rPr>
              <w:t>4.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6" w:lineRule="exact"/>
            </w:pPr>
            <w:r>
              <w:rPr>
                <w:color w:val="000000"/>
                <w:spacing w:val="-4"/>
              </w:rPr>
              <w:t xml:space="preserve">Информационны й </w:t>
            </w:r>
            <w:r>
              <w:rPr>
                <w:color w:val="000000"/>
                <w:spacing w:val="1"/>
              </w:rPr>
              <w:t xml:space="preserve">Вестник                 Совета </w:t>
            </w:r>
            <w:r>
              <w:rPr>
                <w:color w:val="000000"/>
              </w:rPr>
              <w:t xml:space="preserve">депутатов                        и </w:t>
            </w:r>
            <w:r>
              <w:rPr>
                <w:color w:val="000000"/>
                <w:spacing w:val="-1"/>
              </w:rPr>
              <w:t xml:space="preserve">администрации </w:t>
            </w:r>
            <w:r>
              <w:rPr>
                <w:color w:val="000000"/>
              </w:rPr>
              <w:t xml:space="preserve">городского             округа </w:t>
            </w:r>
            <w:r>
              <w:rPr>
                <w:color w:val="000000"/>
                <w:spacing w:val="-1"/>
              </w:rPr>
              <w:t>Домодедово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16"/>
            </w:pPr>
            <w:r w:rsidRPr="004A7BE3">
              <w:rPr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2 758,4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1" w:lineRule="exact"/>
              <w:ind w:right="5"/>
              <w:jc w:val="both"/>
            </w:pPr>
            <w:r>
              <w:rPr>
                <w:color w:val="000000"/>
                <w:spacing w:val="6"/>
              </w:rPr>
              <w:t xml:space="preserve">аудитория Вестника в % </w:t>
            </w:r>
            <w:r>
              <w:rPr>
                <w:color w:val="000000"/>
              </w:rPr>
              <w:t>от численности населения округа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%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0,2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356310" w:rsidRPr="004A7BE3">
        <w:trPr>
          <w:trHeight w:hRule="exact" w:val="76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82"/>
            </w:pPr>
            <w:r w:rsidRPr="004A7BE3">
              <w:rPr>
                <w:color w:val="000000"/>
              </w:rPr>
              <w:t>5.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spacing w:line="235" w:lineRule="exact"/>
            </w:pPr>
            <w:r>
              <w:rPr>
                <w:color w:val="000000"/>
              </w:rPr>
              <w:t>Телеканал                  "ТВ-</w:t>
            </w:r>
            <w:r>
              <w:rPr>
                <w:color w:val="000000"/>
                <w:spacing w:val="-2"/>
              </w:rPr>
              <w:t>Домодедово"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302"/>
            </w:pPr>
            <w:r w:rsidRPr="004A7BE3">
              <w:rPr>
                <w:color w:val="000000"/>
                <w:spacing w:val="-1"/>
              </w:rPr>
              <w:t>26 250,0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2 700,0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5" w:hanging="5"/>
              <w:jc w:val="both"/>
            </w:pPr>
            <w:r>
              <w:rPr>
                <w:color w:val="000000"/>
                <w:spacing w:val="1"/>
              </w:rPr>
              <w:t xml:space="preserve">аудитория телеканала в % от численности населения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%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7"/>
                <w:sz w:val="22"/>
                <w:szCs w:val="22"/>
              </w:rPr>
              <w:t>36,5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5"/>
                <w:sz w:val="22"/>
                <w:szCs w:val="22"/>
              </w:rPr>
              <w:t>37,5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5"/>
                <w:sz w:val="22"/>
                <w:szCs w:val="22"/>
              </w:rPr>
              <w:t>38,2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  <w:sz w:val="22"/>
                <w:szCs w:val="22"/>
              </w:rPr>
              <w:t>38,8</w:t>
            </w:r>
          </w:p>
        </w:tc>
      </w:tr>
      <w:tr w:rsidR="00356310" w:rsidRPr="004A7BE3">
        <w:trPr>
          <w:trHeight w:hRule="exact" w:val="90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58"/>
            </w:pPr>
            <w:r w:rsidRPr="004A7BE3">
              <w:rPr>
                <w:color w:val="000000"/>
              </w:rPr>
              <w:t>6.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5" w:lineRule="exact"/>
            </w:pPr>
            <w:r>
              <w:rPr>
                <w:color w:val="000000"/>
              </w:rPr>
              <w:t>Радио                    "Радио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Домодедово"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32"/>
            </w:pPr>
            <w:r w:rsidRPr="004A7BE3">
              <w:rPr>
                <w:color w:val="000000"/>
                <w:spacing w:val="-5"/>
              </w:rPr>
              <w:t>1 800,0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5" w:lineRule="exact"/>
              <w:jc w:val="both"/>
            </w:pPr>
            <w:r>
              <w:rPr>
                <w:color w:val="000000"/>
                <w:spacing w:val="1"/>
              </w:rPr>
              <w:t xml:space="preserve">аудитория радио в % от численности населения </w:t>
            </w:r>
            <w:r>
              <w:rPr>
                <w:color w:val="000000"/>
              </w:rPr>
              <w:t>округа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%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Л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356310" w:rsidRPr="004A7BE3">
        <w:trPr>
          <w:trHeight w:hRule="exact" w:val="95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67"/>
            </w:pPr>
            <w:r w:rsidRPr="004A7BE3">
              <w:rPr>
                <w:color w:val="000000"/>
              </w:rPr>
              <w:t>7.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firstLine="5"/>
            </w:pPr>
            <w:r>
              <w:rPr>
                <w:color w:val="000000"/>
                <w:spacing w:val="-2"/>
              </w:rPr>
              <w:t xml:space="preserve">Информационная </w:t>
            </w:r>
            <w:r>
              <w:rPr>
                <w:color w:val="000000"/>
              </w:rPr>
              <w:t xml:space="preserve">печатная          продукция (буклеты,    брошюры    и </w:t>
            </w:r>
            <w:r>
              <w:rPr>
                <w:color w:val="000000"/>
                <w:spacing w:val="-1"/>
              </w:rPr>
              <w:t>т.д.)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413"/>
            </w:pPr>
            <w:r w:rsidRPr="004A7BE3">
              <w:rPr>
                <w:color w:val="000000"/>
                <w:spacing w:val="-3"/>
              </w:rPr>
              <w:t>750,0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  <w:spacing w:val="1"/>
              </w:rPr>
              <w:t xml:space="preserve">аудитория, численности </w:t>
            </w:r>
            <w:r>
              <w:rPr>
                <w:color w:val="000000"/>
                <w:spacing w:val="21"/>
              </w:rPr>
              <w:t xml:space="preserve">населения округа </w:t>
            </w:r>
            <w:r>
              <w:rPr>
                <w:color w:val="000000"/>
                <w:spacing w:val="17"/>
              </w:rPr>
              <w:t xml:space="preserve">охваченная данной </w:t>
            </w:r>
            <w:r>
              <w:rPr>
                <w:color w:val="000000"/>
                <w:spacing w:val="1"/>
              </w:rPr>
              <w:t>печатной продукцией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тыс. чел.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8"/>
                <w:sz w:val="22"/>
                <w:szCs w:val="22"/>
              </w:rPr>
              <w:t>110,0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9"/>
                <w:sz w:val="22"/>
                <w:szCs w:val="22"/>
              </w:rPr>
              <w:t>110,0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6"/>
                <w:sz w:val="22"/>
                <w:szCs w:val="22"/>
              </w:rPr>
              <w:t>110,0</w:t>
            </w:r>
          </w:p>
        </w:tc>
      </w:tr>
    </w:tbl>
    <w:p w:rsidR="00356310" w:rsidRDefault="00356310">
      <w:pPr>
        <w:sectPr w:rsidR="00356310">
          <w:pgSz w:w="16834" w:h="11909" w:orient="landscape"/>
          <w:pgMar w:top="1134" w:right="661" w:bottom="720" w:left="660" w:header="720" w:footer="720" w:gutter="0"/>
          <w:cols w:space="60"/>
          <w:noEndnote/>
        </w:sectPr>
      </w:pPr>
    </w:p>
    <w:p w:rsidR="00356310" w:rsidRDefault="00356310">
      <w:pPr>
        <w:shd w:val="clear" w:color="auto" w:fill="FFFFFF"/>
        <w:spacing w:line="226" w:lineRule="exact"/>
        <w:ind w:left="9778" w:right="691" w:hanging="1560"/>
      </w:pPr>
      <w:r>
        <w:rPr>
          <w:color w:val="000000"/>
          <w:spacing w:val="-8"/>
        </w:rPr>
        <w:t xml:space="preserve">Приложение № 4 к Программе, утвержденной постановлением администрации </w:t>
      </w:r>
      <w:r>
        <w:rPr>
          <w:color w:val="000000"/>
          <w:spacing w:val="1"/>
        </w:rPr>
        <w:t>городского округа Домодедово от 18.10.2013 № 4240</w:t>
      </w:r>
    </w:p>
    <w:p w:rsidR="00356310" w:rsidRDefault="00356310">
      <w:pPr>
        <w:shd w:val="clear" w:color="auto" w:fill="FFFFFF"/>
        <w:spacing w:before="53"/>
        <w:ind w:right="53"/>
        <w:jc w:val="center"/>
      </w:pPr>
      <w:r>
        <w:rPr>
          <w:b/>
          <w:bCs/>
          <w:color w:val="000000"/>
          <w:spacing w:val="1"/>
        </w:rPr>
        <w:t>Обоснования финансовых ресурсов, необходимых для реализации мероприятий Программы</w:t>
      </w:r>
    </w:p>
    <w:p w:rsidR="00356310" w:rsidRDefault="00356310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1"/>
        <w:gridCol w:w="2501"/>
        <w:gridCol w:w="1334"/>
        <w:gridCol w:w="3274"/>
        <w:gridCol w:w="2986"/>
        <w:gridCol w:w="2947"/>
      </w:tblGrid>
      <w:tr w:rsidR="00356310" w:rsidRPr="004A7BE3">
        <w:trPr>
          <w:trHeight w:hRule="exact" w:val="1152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6" w:lineRule="exact"/>
              <w:ind w:left="432" w:right="230" w:firstLine="14"/>
            </w:pPr>
            <w:r>
              <w:rPr>
                <w:b/>
                <w:bCs/>
                <w:color w:val="000000"/>
                <w:spacing w:val="-2"/>
              </w:rPr>
              <w:t xml:space="preserve">Наименование мероприятия </w:t>
            </w:r>
            <w:r>
              <w:rPr>
                <w:b/>
                <w:bCs/>
                <w:color w:val="000000"/>
                <w:spacing w:val="-3"/>
              </w:rPr>
              <w:t>подпрограммы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6" w:lineRule="exact"/>
              <w:ind w:left="466" w:right="269"/>
            </w:pPr>
            <w:r>
              <w:rPr>
                <w:b/>
                <w:bCs/>
                <w:color w:val="000000"/>
              </w:rPr>
              <w:t xml:space="preserve">Источник </w:t>
            </w:r>
            <w:r>
              <w:rPr>
                <w:b/>
                <w:bCs/>
                <w:color w:val="000000"/>
                <w:spacing w:val="-3"/>
              </w:rPr>
              <w:t>финансирования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6" w:lineRule="exact"/>
              <w:ind w:left="322" w:right="322" w:firstLine="259"/>
            </w:pPr>
            <w:r>
              <w:rPr>
                <w:b/>
                <w:bCs/>
                <w:color w:val="00000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6" w:lineRule="exact"/>
              <w:ind w:left="106" w:right="110"/>
              <w:jc w:val="center"/>
            </w:pPr>
            <w:r>
              <w:rPr>
                <w:b/>
                <w:bCs/>
                <w:color w:val="000000"/>
                <w:spacing w:val="1"/>
              </w:rPr>
              <w:t xml:space="preserve">Общий объем финансовых ресурсов необходимых для </w:t>
            </w:r>
            <w:r>
              <w:rPr>
                <w:b/>
                <w:bCs/>
                <w:color w:val="000000"/>
                <w:spacing w:val="-1"/>
              </w:rPr>
              <w:t xml:space="preserve">реализации мероприятия, в </w:t>
            </w:r>
            <w:r>
              <w:rPr>
                <w:b/>
                <w:bCs/>
                <w:color w:val="000000"/>
                <w:spacing w:val="1"/>
              </w:rPr>
              <w:t xml:space="preserve">том числе по годам </w:t>
            </w:r>
            <w:r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1" w:lineRule="exact"/>
              <w:ind w:left="19" w:right="43"/>
            </w:pPr>
            <w:r>
              <w:rPr>
                <w:b/>
                <w:bCs/>
                <w:color w:val="000000"/>
                <w:spacing w:val="-1"/>
              </w:rPr>
              <w:t xml:space="preserve">Эксплуатационные расходы, </w:t>
            </w:r>
            <w:r>
              <w:rPr>
                <w:b/>
                <w:bCs/>
                <w:color w:val="000000"/>
                <w:spacing w:val="1"/>
              </w:rPr>
              <w:t>возникающие в результате реализации мероприятия</w:t>
            </w:r>
          </w:p>
        </w:tc>
      </w:tr>
      <w:tr w:rsidR="00356310" w:rsidRPr="004A7BE3">
        <w:trPr>
          <w:trHeight w:hRule="exact" w:val="2323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5"/>
            </w:pPr>
            <w:r>
              <w:rPr>
                <w:b/>
                <w:bCs/>
                <w:color w:val="000000"/>
                <w:spacing w:val="-2"/>
              </w:rPr>
              <w:t>Подпрограмма 1</w:t>
            </w:r>
          </w:p>
          <w:p w:rsidR="00356310" w:rsidRPr="004A7BE3" w:rsidRDefault="00356310">
            <w:pPr>
              <w:shd w:val="clear" w:color="auto" w:fill="FFFFFF"/>
              <w:spacing w:line="230" w:lineRule="exact"/>
              <w:ind w:left="5" w:firstLine="5"/>
            </w:pPr>
            <w:r w:rsidRPr="004A7BE3">
              <w:rPr>
                <w:color w:val="000000"/>
                <w:spacing w:val="-1"/>
              </w:rPr>
              <w:t>"</w:t>
            </w:r>
            <w:r>
              <w:rPr>
                <w:color w:val="000000"/>
                <w:spacing w:val="-1"/>
              </w:rPr>
              <w:t xml:space="preserve">Развитие системы </w:t>
            </w:r>
            <w:r>
              <w:rPr>
                <w:color w:val="000000"/>
                <w:spacing w:val="-2"/>
              </w:rPr>
              <w:t xml:space="preserve">информирования </w:t>
            </w:r>
            <w:r>
              <w:rPr>
                <w:color w:val="000000"/>
                <w:spacing w:val="-1"/>
              </w:rPr>
              <w:t xml:space="preserve">населения городского </w:t>
            </w:r>
            <w:r>
              <w:rPr>
                <w:color w:val="000000"/>
              </w:rPr>
              <w:t xml:space="preserve">округа Домодедово о </w:t>
            </w:r>
            <w:r>
              <w:rPr>
                <w:color w:val="000000"/>
                <w:spacing w:val="-1"/>
              </w:rPr>
              <w:t xml:space="preserve">деятельности органов </w:t>
            </w:r>
            <w:r>
              <w:rPr>
                <w:color w:val="000000"/>
              </w:rPr>
              <w:t xml:space="preserve">муниципальной власти </w:t>
            </w:r>
            <w:r>
              <w:rPr>
                <w:color w:val="000000"/>
                <w:spacing w:val="-1"/>
              </w:rPr>
              <w:t xml:space="preserve">городского округа </w:t>
            </w:r>
            <w:r>
              <w:rPr>
                <w:color w:val="000000"/>
                <w:spacing w:val="-3"/>
              </w:rPr>
              <w:t xml:space="preserve">Домодедово на     2014-2016 </w:t>
            </w:r>
            <w:r>
              <w:rPr>
                <w:color w:val="000000"/>
                <w:spacing w:val="-6"/>
              </w:rPr>
              <w:t>годы»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47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5" w:lineRule="exact"/>
              <w:ind w:left="211" w:right="250"/>
            </w:pPr>
            <w:r>
              <w:rPr>
                <w:color w:val="000000"/>
                <w:spacing w:val="-1"/>
              </w:rPr>
              <w:t xml:space="preserve">Бюджет городского </w:t>
            </w:r>
            <w:r>
              <w:rPr>
                <w:color w:val="000000"/>
                <w:spacing w:val="-2"/>
              </w:rPr>
              <w:t>округа Домодедово в тыс. руб.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3"/>
              </w:rPr>
              <w:t xml:space="preserve">2014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hanging="10"/>
            </w:pPr>
            <w:r>
              <w:rPr>
                <w:color w:val="000000"/>
              </w:rPr>
              <w:t xml:space="preserve">расчеты          произведены          на основании                          расходов предшествующего             периода, </w:t>
            </w:r>
            <w:r>
              <w:rPr>
                <w:color w:val="000000"/>
                <w:spacing w:val="1"/>
              </w:rPr>
              <w:t xml:space="preserve">инфляции,      изменения     тиража печатных                и       аудитории электронных    средств    массовой </w:t>
            </w:r>
            <w:r>
              <w:rPr>
                <w:color w:val="000000"/>
              </w:rPr>
              <w:t>информации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b/>
                <w:bCs/>
                <w:color w:val="000000"/>
                <w:spacing w:val="-13"/>
              </w:rPr>
              <w:t xml:space="preserve">18 </w:t>
            </w:r>
            <w:r w:rsidRPr="004A7BE3">
              <w:rPr>
                <w:color w:val="000000"/>
                <w:spacing w:val="-13"/>
              </w:rPr>
              <w:t>746,5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74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3"/>
              </w:rPr>
              <w:t xml:space="preserve">2015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3"/>
              </w:rPr>
              <w:t>18 496,5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787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6" w:lineRule="exact"/>
              <w:ind w:left="10"/>
            </w:pPr>
            <w:r>
              <w:rPr>
                <w:b/>
                <w:bCs/>
                <w:color w:val="000000"/>
                <w:spacing w:val="-5"/>
              </w:rPr>
              <w:t>Задача 1</w:t>
            </w:r>
          </w:p>
          <w:p w:rsidR="00356310" w:rsidRPr="004A7BE3" w:rsidRDefault="00356310">
            <w:pPr>
              <w:shd w:val="clear" w:color="auto" w:fill="FFFFFF"/>
              <w:spacing w:line="226" w:lineRule="exact"/>
              <w:ind w:left="10"/>
            </w:pPr>
            <w:r>
              <w:rPr>
                <w:color w:val="000000"/>
                <w:spacing w:val="-2"/>
              </w:rPr>
              <w:t xml:space="preserve">Освещение деятельности </w:t>
            </w:r>
            <w:r>
              <w:rPr>
                <w:color w:val="000000"/>
                <w:spacing w:val="-1"/>
              </w:rPr>
              <w:t>органов местного</w:t>
            </w:r>
          </w:p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6" w:lineRule="exact"/>
              <w:ind w:left="10"/>
            </w:pPr>
          </w:p>
          <w:p w:rsidR="00356310" w:rsidRPr="004A7BE3" w:rsidRDefault="00356310">
            <w:pPr>
              <w:shd w:val="clear" w:color="auto" w:fill="FFFFFF"/>
              <w:spacing w:line="226" w:lineRule="exact"/>
              <w:ind w:left="10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3"/>
              </w:rPr>
              <w:t xml:space="preserve">2016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</w:p>
          <w:p w:rsidR="00356310" w:rsidRPr="004A7BE3" w:rsidRDefault="00356310">
            <w:pPr>
              <w:shd w:val="clear" w:color="auto" w:fill="FFFFFF"/>
              <w:ind w:left="254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3"/>
              </w:rPr>
              <w:t>18 496,5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46"/>
        </w:trPr>
        <w:tc>
          <w:tcPr>
            <w:tcW w:w="22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14" w:right="341" w:firstLine="5"/>
            </w:pPr>
            <w:r>
              <w:rPr>
                <w:color w:val="000000"/>
                <w:spacing w:val="-1"/>
              </w:rPr>
              <w:t xml:space="preserve">самоуправления в </w:t>
            </w:r>
            <w:r>
              <w:rPr>
                <w:color w:val="000000"/>
                <w:spacing w:val="-2"/>
              </w:rPr>
              <w:t>средствах массовой информации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5" w:lineRule="exact"/>
              <w:ind w:left="216" w:right="350"/>
            </w:pPr>
            <w:r>
              <w:rPr>
                <w:color w:val="000000"/>
                <w:spacing w:val="-1"/>
              </w:rPr>
              <w:t xml:space="preserve">Другие источники в </w:t>
            </w:r>
            <w:r>
              <w:rPr>
                <w:color w:val="000000"/>
                <w:spacing w:val="-2"/>
              </w:rPr>
              <w:t>тыс. руб.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2014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5" w:hanging="10"/>
            </w:pPr>
            <w:r>
              <w:rPr>
                <w:color w:val="000000"/>
              </w:rPr>
              <w:t xml:space="preserve">расчеты          произведены          на </w:t>
            </w:r>
            <w:r>
              <w:rPr>
                <w:color w:val="000000"/>
                <w:spacing w:val="1"/>
              </w:rPr>
              <w:t xml:space="preserve">основании                           доходов </w:t>
            </w:r>
            <w:r>
              <w:rPr>
                <w:color w:val="000000"/>
              </w:rPr>
              <w:t xml:space="preserve">предшествующего             периода, </w:t>
            </w:r>
            <w:r>
              <w:rPr>
                <w:color w:val="000000"/>
                <w:spacing w:val="1"/>
              </w:rPr>
              <w:t xml:space="preserve">инфляции,      изменения     тиража печатных                и       аудитории </w:t>
            </w:r>
            <w:r>
              <w:rPr>
                <w:color w:val="000000"/>
                <w:spacing w:val="2"/>
              </w:rPr>
              <w:t xml:space="preserve">электронных    средств    массовой </w:t>
            </w:r>
            <w:r>
              <w:rPr>
                <w:color w:val="000000"/>
                <w:spacing w:val="-1"/>
              </w:rPr>
              <w:t>информации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1"/>
              </w:rPr>
              <w:t>27275,0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55"/>
        </w:trPr>
        <w:tc>
          <w:tcPr>
            <w:tcW w:w="22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2015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</w:p>
          <w:p w:rsidR="00356310" w:rsidRPr="004A7BE3" w:rsidRDefault="00356310">
            <w:pPr>
              <w:shd w:val="clear" w:color="auto" w:fill="FFFFFF"/>
              <w:ind w:left="254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0"/>
              </w:rPr>
              <w:t>27 318,8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931"/>
        </w:trPr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3"/>
              </w:rPr>
              <w:t xml:space="preserve">2016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1"/>
              </w:rPr>
              <w:t>27364,7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480"/>
        </w:trPr>
        <w:tc>
          <w:tcPr>
            <w:tcW w:w="4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Мероприятие муниципальной подпрограммы</w:t>
            </w:r>
          </w:p>
        </w:tc>
        <w:tc>
          <w:tcPr>
            <w:tcW w:w="4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26"/>
        </w:trPr>
        <w:tc>
          <w:tcPr>
            <w:tcW w:w="22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9"/>
            </w:pPr>
            <w:r>
              <w:rPr>
                <w:color w:val="000000"/>
                <w:spacing w:val="-3"/>
              </w:rPr>
              <w:t>Газета "Призыв"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130"/>
            </w:pPr>
            <w:r>
              <w:rPr>
                <w:color w:val="000000"/>
              </w:rPr>
              <w:t xml:space="preserve">Бюджет городского </w:t>
            </w:r>
            <w:r>
              <w:rPr>
                <w:color w:val="000000"/>
                <w:spacing w:val="-2"/>
              </w:rPr>
              <w:t xml:space="preserve">округа Домодедово в тыс. </w:t>
            </w:r>
            <w:r>
              <w:rPr>
                <w:color w:val="000000"/>
                <w:spacing w:val="-5"/>
              </w:rPr>
              <w:t>руб.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3"/>
              </w:rPr>
              <w:t xml:space="preserve">2014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</w:rPr>
              <w:t xml:space="preserve">расчеты          произведены          на основании                          расходов предшествующего             периода, </w:t>
            </w:r>
            <w:r>
              <w:rPr>
                <w:color w:val="000000"/>
                <w:spacing w:val="-1"/>
              </w:rPr>
              <w:t xml:space="preserve">инфляции,      изменения      тиража </w:t>
            </w:r>
            <w:r>
              <w:rPr>
                <w:color w:val="000000"/>
              </w:rPr>
              <w:t>печатных газеты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1"/>
              </w:rPr>
              <w:t>6 556,5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17"/>
        </w:trPr>
        <w:tc>
          <w:tcPr>
            <w:tcW w:w="22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/>
          <w:p w:rsidR="00356310" w:rsidRPr="004A7BE3" w:rsidRDefault="00356310"/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3"/>
              </w:rPr>
              <w:t xml:space="preserve">2015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1"/>
              </w:rPr>
              <w:t>6 306,5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518"/>
        </w:trPr>
        <w:tc>
          <w:tcPr>
            <w:tcW w:w="22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310" w:rsidRPr="004A7BE3" w:rsidRDefault="00356310"/>
          <w:p w:rsidR="00356310" w:rsidRPr="004A7BE3" w:rsidRDefault="00356310"/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2"/>
              </w:rPr>
              <w:t xml:space="preserve">2016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1"/>
              </w:rPr>
              <w:t>6 306,5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84"/>
        </w:trPr>
        <w:tc>
          <w:tcPr>
            <w:tcW w:w="22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230"/>
            </w:pPr>
            <w:r>
              <w:rPr>
                <w:color w:val="000000"/>
                <w:spacing w:val="-2"/>
              </w:rPr>
              <w:t xml:space="preserve">Другие источники в тыс. </w:t>
            </w:r>
            <w:r>
              <w:rPr>
                <w:color w:val="000000"/>
                <w:spacing w:val="-4"/>
              </w:rPr>
              <w:t>руб.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64"/>
            </w:pPr>
            <w:r w:rsidRPr="004A7BE3">
              <w:rPr>
                <w:color w:val="000000"/>
                <w:spacing w:val="-3"/>
              </w:rPr>
              <w:t xml:space="preserve">2014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538" w:hanging="5"/>
            </w:pPr>
            <w:r>
              <w:rPr>
                <w:color w:val="000000"/>
                <w:spacing w:val="1"/>
              </w:rPr>
              <w:t xml:space="preserve">расчеты произведены на </w:t>
            </w:r>
            <w:r>
              <w:rPr>
                <w:color w:val="000000"/>
              </w:rPr>
              <w:t xml:space="preserve">основании доходов </w:t>
            </w:r>
            <w:r>
              <w:rPr>
                <w:color w:val="000000"/>
                <w:spacing w:val="-1"/>
              </w:rPr>
              <w:t xml:space="preserve">предшествующего периода и </w:t>
            </w:r>
            <w:r>
              <w:rPr>
                <w:color w:val="000000"/>
              </w:rPr>
              <w:t>тиража газеты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"/>
              </w:rPr>
              <w:t>25 500,0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84"/>
        </w:trPr>
        <w:tc>
          <w:tcPr>
            <w:tcW w:w="22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64"/>
            </w:pPr>
            <w:r w:rsidRPr="004A7BE3">
              <w:rPr>
                <w:color w:val="000000"/>
                <w:spacing w:val="-3"/>
              </w:rPr>
              <w:t xml:space="preserve">2015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64"/>
            </w:pPr>
          </w:p>
          <w:p w:rsidR="00356310" w:rsidRPr="004A7BE3" w:rsidRDefault="00356310">
            <w:pPr>
              <w:shd w:val="clear" w:color="auto" w:fill="FFFFFF"/>
              <w:ind w:left="264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"/>
              </w:rPr>
              <w:t>25 500,0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403"/>
        </w:trPr>
        <w:tc>
          <w:tcPr>
            <w:tcW w:w="22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2"/>
              </w:rPr>
              <w:t xml:space="preserve">2016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"/>
              </w:rPr>
              <w:t>25 500,0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</w:tbl>
    <w:p w:rsidR="00356310" w:rsidRDefault="00356310">
      <w:pPr>
        <w:sectPr w:rsidR="00356310">
          <w:pgSz w:w="16834" w:h="11909" w:orient="landscape"/>
          <w:pgMar w:top="785" w:right="771" w:bottom="360" w:left="770" w:header="720" w:footer="720" w:gutter="0"/>
          <w:cols w:space="60"/>
          <w:noEndnote/>
        </w:sect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2563"/>
        <w:gridCol w:w="1344"/>
        <w:gridCol w:w="3254"/>
        <w:gridCol w:w="2986"/>
        <w:gridCol w:w="2947"/>
      </w:tblGrid>
      <w:tr w:rsidR="00356310" w:rsidRPr="004A7BE3">
        <w:trPr>
          <w:trHeight w:hRule="exact" w:val="432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1" w:lineRule="exact"/>
              <w:ind w:left="10" w:right="418" w:hanging="10"/>
            </w:pPr>
            <w:r>
              <w:rPr>
                <w:color w:val="000000"/>
                <w:spacing w:val="-3"/>
              </w:rPr>
              <w:t xml:space="preserve">Информационные </w:t>
            </w:r>
            <w:r>
              <w:rPr>
                <w:color w:val="000000"/>
                <w:spacing w:val="-1"/>
              </w:rPr>
              <w:t>бюллетени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6" w:lineRule="exact"/>
              <w:ind w:right="139" w:firstLine="29"/>
            </w:pPr>
            <w:r>
              <w:rPr>
                <w:color w:val="000000"/>
                <w:spacing w:val="-1"/>
              </w:rPr>
              <w:t xml:space="preserve">Бюджет городского </w:t>
            </w:r>
            <w:r>
              <w:rPr>
                <w:color w:val="000000"/>
                <w:spacing w:val="-2"/>
              </w:rPr>
              <w:t xml:space="preserve">округа Домодедово в тыс. </w:t>
            </w:r>
            <w:r>
              <w:rPr>
                <w:color w:val="000000"/>
                <w:spacing w:val="-5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2014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21" w:lineRule="exact"/>
              <w:ind w:right="288" w:hanging="10"/>
            </w:pPr>
            <w:r>
              <w:rPr>
                <w:color w:val="000000"/>
              </w:rPr>
              <w:t xml:space="preserve">расчеты произведены на основании расходов </w:t>
            </w:r>
            <w:r>
              <w:rPr>
                <w:color w:val="000000"/>
                <w:spacing w:val="-1"/>
              </w:rPr>
              <w:t>предшествующего периода, инфляции и тиража бюллетеней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2 230,0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422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3"/>
              </w:rPr>
              <w:t xml:space="preserve">2015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2 230,0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403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2016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</w:p>
          <w:p w:rsidR="00356310" w:rsidRPr="004A7BE3" w:rsidRDefault="00356310">
            <w:pPr>
              <w:shd w:val="clear" w:color="auto" w:fill="FFFFFF"/>
              <w:ind w:left="254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2 230,0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17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245" w:hanging="19"/>
            </w:pPr>
            <w:r>
              <w:rPr>
                <w:color w:val="000000"/>
                <w:spacing w:val="-2"/>
              </w:rPr>
              <w:t xml:space="preserve">Другие источники в тыс. </w:t>
            </w:r>
            <w:r>
              <w:rPr>
                <w:color w:val="000000"/>
                <w:spacing w:val="-5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2014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  <w:r>
              <w:rPr>
                <w:color w:val="000000"/>
                <w:spacing w:val="-1"/>
              </w:rPr>
              <w:t>собственных доходов нет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-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55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2015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</w:p>
          <w:p w:rsidR="00356310" w:rsidRPr="004A7BE3" w:rsidRDefault="00356310">
            <w:pPr>
              <w:shd w:val="clear" w:color="auto" w:fill="FFFFFF"/>
              <w:ind w:left="254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-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36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2016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</w:p>
          <w:p w:rsidR="00356310" w:rsidRPr="004A7BE3" w:rsidRDefault="00356310">
            <w:pPr>
              <w:shd w:val="clear" w:color="auto" w:fill="FFFFFF"/>
              <w:ind w:left="254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</w:rPr>
              <w:t>-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442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</w:rPr>
              <w:t>Газета "Розетка"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5" w:lineRule="exact"/>
              <w:ind w:right="139" w:firstLine="34"/>
            </w:pPr>
            <w:r>
              <w:rPr>
                <w:color w:val="000000"/>
                <w:spacing w:val="-1"/>
              </w:rPr>
              <w:t xml:space="preserve">Бюджет городского </w:t>
            </w:r>
            <w:r>
              <w:rPr>
                <w:color w:val="000000"/>
                <w:spacing w:val="-2"/>
              </w:rPr>
              <w:t xml:space="preserve">округа Домодедово в тыс. </w:t>
            </w:r>
            <w:r>
              <w:rPr>
                <w:color w:val="000000"/>
                <w:spacing w:val="-5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2014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662" w:hanging="10"/>
            </w:pPr>
            <w:r>
              <w:rPr>
                <w:color w:val="000000"/>
              </w:rPr>
              <w:t xml:space="preserve">расчеты произведены на основании расходов </w:t>
            </w:r>
            <w:r>
              <w:rPr>
                <w:color w:val="000000"/>
                <w:spacing w:val="-2"/>
              </w:rPr>
              <w:t xml:space="preserve">предшествующего периода, </w:t>
            </w:r>
            <w:r>
              <w:rPr>
                <w:color w:val="000000"/>
                <w:spacing w:val="-1"/>
              </w:rPr>
              <w:t>инфляции и тиража газеты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3"/>
              </w:rPr>
              <w:t>360,0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432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3"/>
              </w:rPr>
              <w:t xml:space="preserve">2015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</w:p>
          <w:p w:rsidR="00356310" w:rsidRPr="004A7BE3" w:rsidRDefault="00356310">
            <w:pPr>
              <w:shd w:val="clear" w:color="auto" w:fill="FFFFFF"/>
              <w:ind w:left="254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3"/>
              </w:rPr>
              <w:t>360,0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55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0"/>
            </w:pPr>
            <w:r w:rsidRPr="004A7BE3">
              <w:rPr>
                <w:color w:val="000000"/>
                <w:spacing w:val="-1"/>
              </w:rPr>
              <w:t xml:space="preserve">2016 </w:t>
            </w:r>
            <w:r>
              <w:rPr>
                <w:color w:val="000000"/>
                <w:spacing w:val="-1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0"/>
            </w:pPr>
          </w:p>
          <w:p w:rsidR="00356310" w:rsidRPr="004A7BE3" w:rsidRDefault="00356310">
            <w:pPr>
              <w:shd w:val="clear" w:color="auto" w:fill="FFFFFF"/>
              <w:ind w:left="250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3"/>
              </w:rPr>
              <w:t>360,0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26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10" w:right="379"/>
            </w:pPr>
            <w:r>
              <w:rPr>
                <w:color w:val="000000"/>
                <w:spacing w:val="-3"/>
              </w:rPr>
              <w:t xml:space="preserve">Информационный </w:t>
            </w:r>
            <w:r>
              <w:rPr>
                <w:color w:val="000000"/>
              </w:rPr>
              <w:t xml:space="preserve">Вестник Совета </w:t>
            </w:r>
            <w:r>
              <w:rPr>
                <w:color w:val="000000"/>
                <w:spacing w:val="-1"/>
              </w:rPr>
              <w:t xml:space="preserve">депутатов и администрации </w:t>
            </w:r>
            <w:r>
              <w:rPr>
                <w:color w:val="000000"/>
                <w:spacing w:val="-2"/>
              </w:rPr>
              <w:t xml:space="preserve">городского округа </w:t>
            </w:r>
            <w:r>
              <w:rPr>
                <w:color w:val="000000"/>
                <w:spacing w:val="-1"/>
              </w:rPr>
              <w:t>Домодедово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40" w:lineRule="exact"/>
              <w:ind w:right="240" w:hanging="14"/>
            </w:pPr>
            <w:r>
              <w:rPr>
                <w:color w:val="000000"/>
                <w:spacing w:val="-2"/>
              </w:rPr>
              <w:t xml:space="preserve">Другие источники в тыс. </w:t>
            </w:r>
            <w:r>
              <w:rPr>
                <w:color w:val="000000"/>
                <w:spacing w:val="-5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2014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259" w:hanging="5"/>
            </w:pPr>
            <w:r>
              <w:rPr>
                <w:color w:val="000000"/>
              </w:rPr>
              <w:t xml:space="preserve">расчеты произведены на </w:t>
            </w:r>
            <w:r>
              <w:rPr>
                <w:color w:val="000000"/>
                <w:spacing w:val="-1"/>
              </w:rPr>
              <w:t xml:space="preserve">основании расчетов по доходам, </w:t>
            </w:r>
            <w:r>
              <w:rPr>
                <w:color w:val="000000"/>
              </w:rPr>
              <w:t>инфляции и тиражу Вестника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3"/>
              </w:rPr>
              <w:t>875,0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84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3"/>
              </w:rPr>
              <w:t xml:space="preserve">2015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3"/>
              </w:rPr>
              <w:t>918,8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682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2016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</w:p>
          <w:p w:rsidR="00356310" w:rsidRPr="004A7BE3" w:rsidRDefault="00356310">
            <w:pPr>
              <w:shd w:val="clear" w:color="auto" w:fill="FFFFFF"/>
              <w:ind w:left="254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3"/>
              </w:rPr>
              <w:t>964,7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26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14" w:right="619" w:hanging="5"/>
            </w:pPr>
            <w:r>
              <w:rPr>
                <w:color w:val="000000"/>
                <w:spacing w:val="-2"/>
              </w:rPr>
              <w:t>Телеканал "ТВ-Домодедово"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5" w:lineRule="exact"/>
              <w:ind w:right="139" w:firstLine="38"/>
            </w:pPr>
            <w:r>
              <w:rPr>
                <w:color w:val="000000"/>
                <w:spacing w:val="-2"/>
              </w:rPr>
              <w:t xml:space="preserve">Бюджет городского округа Домодедово в тыс. </w:t>
            </w:r>
            <w:r>
              <w:rPr>
                <w:color w:val="000000"/>
                <w:spacing w:val="-5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2014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706"/>
            </w:pPr>
            <w:r>
              <w:rPr>
                <w:color w:val="000000"/>
              </w:rPr>
              <w:t xml:space="preserve">расчеты произведены на основании расходов </w:t>
            </w:r>
            <w:r>
              <w:rPr>
                <w:color w:val="000000"/>
                <w:spacing w:val="-3"/>
              </w:rPr>
              <w:t>предшествующего периода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3"/>
              </w:rPr>
              <w:t>8 750,0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84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3"/>
              </w:rPr>
              <w:t xml:space="preserve">2015 </w:t>
            </w:r>
            <w:r>
              <w:rPr>
                <w:color w:val="000000"/>
                <w:spacing w:val="-3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8 750,0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46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2016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</w:p>
          <w:p w:rsidR="00356310" w:rsidRPr="004A7BE3" w:rsidRDefault="00356310">
            <w:pPr>
              <w:shd w:val="clear" w:color="auto" w:fill="FFFFFF"/>
              <w:ind w:left="254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8 750,0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432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40" w:lineRule="exact"/>
              <w:ind w:right="245" w:hanging="14"/>
            </w:pPr>
            <w:r>
              <w:rPr>
                <w:color w:val="000000"/>
                <w:spacing w:val="-2"/>
              </w:rPr>
              <w:t xml:space="preserve">Другие источники в тыс. </w:t>
            </w:r>
            <w:r>
              <w:rPr>
                <w:color w:val="000000"/>
                <w:spacing w:val="-5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4"/>
            </w:pPr>
            <w:r w:rsidRPr="004A7BE3">
              <w:rPr>
                <w:color w:val="000000"/>
                <w:spacing w:val="-2"/>
              </w:rPr>
              <w:t xml:space="preserve">2014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547" w:hanging="5"/>
            </w:pPr>
            <w:r>
              <w:rPr>
                <w:color w:val="000000"/>
              </w:rPr>
              <w:t xml:space="preserve">расчеты произведены на основании доходов </w:t>
            </w:r>
            <w:r>
              <w:rPr>
                <w:color w:val="000000"/>
                <w:spacing w:val="-2"/>
              </w:rPr>
              <w:t xml:space="preserve">предшествующего периода и </w:t>
            </w:r>
            <w:r>
              <w:rPr>
                <w:color w:val="000000"/>
              </w:rPr>
              <w:t>аудитории телеканала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3"/>
              </w:rPr>
              <w:t>900,0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432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2"/>
              </w:rPr>
              <w:t xml:space="preserve">2015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900,0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65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2"/>
              </w:rPr>
              <w:t xml:space="preserve">2016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900,0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17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24" w:right="734" w:firstLine="5"/>
            </w:pPr>
            <w:r>
              <w:rPr>
                <w:color w:val="000000"/>
                <w:spacing w:val="-2"/>
              </w:rPr>
              <w:t>Радио "Радио</w:t>
            </w:r>
            <w:r>
              <w:rPr>
                <w:color w:val="000000"/>
                <w:spacing w:val="-2"/>
              </w:rPr>
              <w:softHyphen/>
              <w:t>Домодедово"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5" w:lineRule="exact"/>
              <w:ind w:right="134" w:firstLine="48"/>
            </w:pPr>
            <w:r>
              <w:rPr>
                <w:color w:val="000000"/>
                <w:spacing w:val="-2"/>
              </w:rPr>
              <w:t xml:space="preserve">Бюджет городского округа Домодедово в тыс. </w:t>
            </w:r>
            <w:r>
              <w:rPr>
                <w:color w:val="000000"/>
                <w:spacing w:val="-5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2"/>
              </w:rPr>
              <w:t xml:space="preserve">2014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5" w:lineRule="exact"/>
              <w:ind w:right="706"/>
            </w:pPr>
            <w:r>
              <w:rPr>
                <w:color w:val="000000"/>
              </w:rPr>
              <w:t xml:space="preserve">расчеты произведены на </w:t>
            </w:r>
            <w:r>
              <w:rPr>
                <w:color w:val="000000"/>
                <w:spacing w:val="-1"/>
              </w:rPr>
              <w:t xml:space="preserve">основании расходов </w:t>
            </w:r>
            <w:r>
              <w:rPr>
                <w:color w:val="000000"/>
                <w:spacing w:val="-3"/>
              </w:rPr>
              <w:t>предшествующего периода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600,0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94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2"/>
              </w:rPr>
              <w:t xml:space="preserve">2015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600,0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74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2"/>
              </w:rPr>
              <w:t xml:space="preserve">2016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2"/>
              </w:rPr>
              <w:t>600,0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84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left="24" w:right="77" w:firstLine="5"/>
            </w:pPr>
            <w:r>
              <w:rPr>
                <w:color w:val="000000"/>
                <w:spacing w:val="-1"/>
              </w:rPr>
              <w:t xml:space="preserve">Информационная печатная продукция </w:t>
            </w:r>
            <w:r>
              <w:rPr>
                <w:color w:val="000000"/>
                <w:spacing w:val="-2"/>
              </w:rPr>
              <w:t>(буклеты, брошюры и т.д.)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134" w:firstLine="48"/>
            </w:pPr>
            <w:r>
              <w:rPr>
                <w:color w:val="000000"/>
                <w:spacing w:val="-2"/>
              </w:rPr>
              <w:t xml:space="preserve">Бюджет городского округа Домодедово в тыс. </w:t>
            </w:r>
            <w:r>
              <w:rPr>
                <w:color w:val="000000"/>
                <w:spacing w:val="-5"/>
              </w:rPr>
              <w:t>руб.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2"/>
              </w:rPr>
              <w:t xml:space="preserve">2014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spacing w:line="230" w:lineRule="exact"/>
              <w:ind w:right="826"/>
            </w:pPr>
            <w:r>
              <w:rPr>
                <w:color w:val="000000"/>
              </w:rPr>
              <w:t xml:space="preserve">расчеты произведены на </w:t>
            </w:r>
            <w:r>
              <w:rPr>
                <w:color w:val="000000"/>
                <w:spacing w:val="-1"/>
              </w:rPr>
              <w:t xml:space="preserve">основании коммерческих </w:t>
            </w:r>
            <w:r>
              <w:rPr>
                <w:color w:val="000000"/>
                <w:spacing w:val="-2"/>
              </w:rPr>
              <w:t>предложений типографий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1"/>
              </w:rPr>
              <w:t>250,0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384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2"/>
              </w:rPr>
              <w:t xml:space="preserve">2015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1"/>
              </w:rPr>
              <w:t>250,0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  <w:tr w:rsidR="00356310" w:rsidRPr="004A7BE3">
        <w:trPr>
          <w:trHeight w:hRule="exact" w:val="403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/>
          <w:p w:rsidR="00356310" w:rsidRPr="004A7BE3" w:rsidRDefault="00356310"/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  <w:r w:rsidRPr="004A7BE3">
              <w:rPr>
                <w:color w:val="000000"/>
                <w:spacing w:val="-2"/>
              </w:rPr>
              <w:t xml:space="preserve">2016 </w:t>
            </w:r>
            <w:r>
              <w:rPr>
                <w:color w:val="000000"/>
                <w:spacing w:val="-2"/>
              </w:rPr>
              <w:t>г.</w:t>
            </w: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ind w:left="259"/>
            </w:pPr>
          </w:p>
          <w:p w:rsidR="00356310" w:rsidRPr="004A7BE3" w:rsidRDefault="00356310">
            <w:pPr>
              <w:shd w:val="clear" w:color="auto" w:fill="FFFFFF"/>
              <w:ind w:left="259"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  <w:jc w:val="center"/>
            </w:pPr>
            <w:r w:rsidRPr="004A7BE3">
              <w:rPr>
                <w:color w:val="000000"/>
                <w:spacing w:val="-11"/>
              </w:rPr>
              <w:t>250,0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310" w:rsidRPr="004A7BE3" w:rsidRDefault="00356310">
            <w:pPr>
              <w:shd w:val="clear" w:color="auto" w:fill="FFFFFF"/>
            </w:pPr>
          </w:p>
        </w:tc>
      </w:tr>
    </w:tbl>
    <w:p w:rsidR="00356310" w:rsidRDefault="00356310"/>
    <w:sectPr w:rsidR="00356310" w:rsidSect="00D830AE">
      <w:pgSz w:w="16834" w:h="11909" w:orient="landscape"/>
      <w:pgMar w:top="1241" w:right="776" w:bottom="360" w:left="7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CB6F6"/>
    <w:lvl w:ilvl="0">
      <w:numFmt w:val="bullet"/>
      <w:lvlText w:val="*"/>
      <w:lvlJc w:val="left"/>
    </w:lvl>
  </w:abstractNum>
  <w:abstractNum w:abstractNumId="1">
    <w:nsid w:val="00306050"/>
    <w:multiLevelType w:val="singleLevel"/>
    <w:tmpl w:val="96466AE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06"/>
    <w:rsid w:val="00356310"/>
    <w:rsid w:val="004A7BE3"/>
    <w:rsid w:val="008652FD"/>
    <w:rsid w:val="009A5567"/>
    <w:rsid w:val="00B96106"/>
    <w:rsid w:val="00D8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A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12</Pages>
  <Words>3154</Words>
  <Characters>17978</Characters>
  <Application>Microsoft Office Outlook</Application>
  <DocSecurity>0</DocSecurity>
  <Lines>0</Lines>
  <Paragraphs>0</Paragraphs>
  <ScaleCrop>false</ScaleCrop>
  <Company>ADR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VoronovaLN</dc:creator>
  <cp:keywords/>
  <dc:description/>
  <cp:lastModifiedBy>KOJEMYAKOVA</cp:lastModifiedBy>
  <cp:revision>2</cp:revision>
  <dcterms:created xsi:type="dcterms:W3CDTF">2014-05-14T11:03:00Z</dcterms:created>
  <dcterms:modified xsi:type="dcterms:W3CDTF">2014-05-30T06:15:00Z</dcterms:modified>
</cp:coreProperties>
</file>